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000" w:firstRow="0" w:lastRow="0" w:firstColumn="0" w:lastColumn="0" w:noHBand="0" w:noVBand="0"/>
      </w:tblPr>
      <w:tblGrid>
        <w:gridCol w:w="6487"/>
        <w:gridCol w:w="3369"/>
        <w:gridCol w:w="33"/>
      </w:tblGrid>
      <w:tr w:rsidR="00375B3C" w14:paraId="03533FF6" w14:textId="77777777" w:rsidTr="009F4E73">
        <w:trPr>
          <w:gridAfter w:val="1"/>
          <w:wAfter w:w="33" w:type="dxa"/>
        </w:trPr>
        <w:tc>
          <w:tcPr>
            <w:tcW w:w="9856" w:type="dxa"/>
            <w:gridSpan w:val="2"/>
            <w:vAlign w:val="center"/>
          </w:tcPr>
          <w:p w14:paraId="50C6CB87" w14:textId="77777777" w:rsidR="00375B3C" w:rsidRPr="00375B3C" w:rsidRDefault="00E93CB5" w:rsidP="00375B3C">
            <w:pPr>
              <w:rPr>
                <w:sz w:val="40"/>
                <w:szCs w:val="40"/>
              </w:rPr>
            </w:pPr>
            <w:r>
              <w:rPr>
                <w:noProof/>
              </w:rPr>
              <w:drawing>
                <wp:inline distT="0" distB="0" distL="0" distR="0" wp14:anchorId="7E7B09B1" wp14:editId="512FD89D">
                  <wp:extent cx="2010886" cy="6667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13585" cy="667645"/>
                          </a:xfrm>
                          <a:prstGeom prst="rect">
                            <a:avLst/>
                          </a:prstGeom>
                          <a:noFill/>
                          <a:ln>
                            <a:noFill/>
                          </a:ln>
                        </pic:spPr>
                      </pic:pic>
                    </a:graphicData>
                  </a:graphic>
                </wp:inline>
              </w:drawing>
            </w:r>
            <w:r w:rsidR="00375B3C">
              <w:t xml:space="preserve">       </w:t>
            </w:r>
            <w:r w:rsidR="00B307F5">
              <w:rPr>
                <w:b/>
                <w:sz w:val="40"/>
                <w:szCs w:val="40"/>
              </w:rPr>
              <w:t>Volunteer Opportunity</w:t>
            </w:r>
          </w:p>
          <w:p w14:paraId="757ACE8F" w14:textId="77777777" w:rsidR="00375B3C" w:rsidRDefault="00375B3C" w:rsidP="00375B3C">
            <w:pPr>
              <w:rPr>
                <w:szCs w:val="24"/>
              </w:rPr>
            </w:pPr>
          </w:p>
        </w:tc>
      </w:tr>
      <w:tr w:rsidR="004641EC" w:rsidRPr="00375B3C" w14:paraId="29C5FDE7" w14:textId="77777777" w:rsidTr="00464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14:paraId="2BC96529" w14:textId="77777777" w:rsidR="004641EC" w:rsidRPr="00375B3C" w:rsidRDefault="00B307F5" w:rsidP="007F38C9">
            <w:pPr>
              <w:rPr>
                <w:rFonts w:ascii="Calibri" w:hAnsi="Calibri"/>
                <w:b/>
                <w:sz w:val="26"/>
                <w:szCs w:val="26"/>
              </w:rPr>
            </w:pPr>
            <w:r>
              <w:rPr>
                <w:rFonts w:ascii="Calibri" w:hAnsi="Calibri"/>
                <w:b/>
                <w:sz w:val="26"/>
                <w:szCs w:val="26"/>
              </w:rPr>
              <w:t>Volunteer Opportunity</w:t>
            </w:r>
            <w:r w:rsidR="004641EC" w:rsidRPr="00375B3C">
              <w:rPr>
                <w:rFonts w:ascii="Calibri" w:hAnsi="Calibri"/>
                <w:b/>
                <w:sz w:val="26"/>
                <w:szCs w:val="26"/>
              </w:rPr>
              <w:t xml:space="preserve"> Title</w:t>
            </w:r>
          </w:p>
        </w:tc>
        <w:tc>
          <w:tcPr>
            <w:tcW w:w="3402" w:type="dxa"/>
            <w:gridSpan w:val="2"/>
          </w:tcPr>
          <w:p w14:paraId="683A907D" w14:textId="77777777" w:rsidR="004641EC" w:rsidRPr="00375B3C" w:rsidRDefault="004641EC" w:rsidP="007F38C9">
            <w:pPr>
              <w:rPr>
                <w:rFonts w:ascii="Calibri" w:hAnsi="Calibri"/>
                <w:b/>
                <w:sz w:val="26"/>
                <w:szCs w:val="26"/>
              </w:rPr>
            </w:pPr>
          </w:p>
        </w:tc>
      </w:tr>
      <w:tr w:rsidR="004641EC" w:rsidRPr="00375B3C" w14:paraId="72F7C88F" w14:textId="77777777" w:rsidTr="00464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5"/>
        </w:trPr>
        <w:tc>
          <w:tcPr>
            <w:tcW w:w="6487" w:type="dxa"/>
          </w:tcPr>
          <w:p w14:paraId="2BAA4F60" w14:textId="5C2A5453" w:rsidR="004641EC" w:rsidRPr="006819FA" w:rsidRDefault="00142CB2" w:rsidP="00883AA4">
            <w:pPr>
              <w:rPr>
                <w:rFonts w:ascii="Calibri" w:hAnsi="Calibri"/>
                <w:b/>
                <w:bCs/>
                <w:sz w:val="28"/>
                <w:szCs w:val="28"/>
              </w:rPr>
            </w:pPr>
            <w:r w:rsidRPr="006819FA">
              <w:rPr>
                <w:rFonts w:ascii="Calibri" w:hAnsi="Calibri"/>
                <w:b/>
                <w:bCs/>
                <w:color w:val="4472C4" w:themeColor="accent1"/>
                <w:sz w:val="28"/>
                <w:szCs w:val="28"/>
              </w:rPr>
              <w:t xml:space="preserve">Volunteer </w:t>
            </w:r>
            <w:r w:rsidR="00E12482" w:rsidRPr="006819FA">
              <w:rPr>
                <w:rFonts w:ascii="Calibri" w:hAnsi="Calibri"/>
                <w:b/>
                <w:bCs/>
                <w:color w:val="4472C4" w:themeColor="accent1"/>
                <w:sz w:val="28"/>
                <w:szCs w:val="28"/>
              </w:rPr>
              <w:t>Butterfly</w:t>
            </w:r>
            <w:r w:rsidRPr="006819FA">
              <w:rPr>
                <w:rFonts w:ascii="Calibri" w:hAnsi="Calibri"/>
                <w:b/>
                <w:bCs/>
                <w:color w:val="4472C4" w:themeColor="accent1"/>
                <w:sz w:val="28"/>
                <w:szCs w:val="28"/>
              </w:rPr>
              <w:t xml:space="preserve"> </w:t>
            </w:r>
            <w:r w:rsidR="00E12482" w:rsidRPr="006819FA">
              <w:rPr>
                <w:rFonts w:ascii="Calibri" w:hAnsi="Calibri"/>
                <w:b/>
                <w:bCs/>
                <w:color w:val="4472C4" w:themeColor="accent1"/>
                <w:sz w:val="28"/>
                <w:szCs w:val="28"/>
              </w:rPr>
              <w:t xml:space="preserve">Surveyor </w:t>
            </w:r>
          </w:p>
        </w:tc>
        <w:tc>
          <w:tcPr>
            <w:tcW w:w="3402" w:type="dxa"/>
            <w:gridSpan w:val="2"/>
          </w:tcPr>
          <w:p w14:paraId="3FB3E227" w14:textId="77777777" w:rsidR="004641EC" w:rsidRPr="00375B3C" w:rsidRDefault="004641EC">
            <w:pPr>
              <w:rPr>
                <w:rFonts w:ascii="Calibri" w:hAnsi="Calibri"/>
                <w:sz w:val="26"/>
                <w:szCs w:val="26"/>
              </w:rPr>
            </w:pPr>
          </w:p>
        </w:tc>
      </w:tr>
      <w:tr w:rsidR="007F38C9" w:rsidRPr="00375B3C" w14:paraId="7AD82D78"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26D60059" w14:textId="4C2E2B1B" w:rsidR="007F38C9" w:rsidRPr="00375B3C" w:rsidRDefault="007F38C9" w:rsidP="007B5035">
            <w:pPr>
              <w:rPr>
                <w:rFonts w:ascii="Calibri" w:hAnsi="Calibri"/>
                <w:b/>
                <w:sz w:val="26"/>
                <w:szCs w:val="26"/>
              </w:rPr>
            </w:pPr>
            <w:r w:rsidRPr="00375B3C">
              <w:rPr>
                <w:rFonts w:ascii="Calibri" w:hAnsi="Calibri"/>
                <w:b/>
                <w:sz w:val="26"/>
                <w:szCs w:val="26"/>
              </w:rPr>
              <w:t>Reserve</w:t>
            </w:r>
            <w:r w:rsidR="007B5035" w:rsidRPr="00375B3C">
              <w:rPr>
                <w:rFonts w:ascii="Calibri" w:hAnsi="Calibri"/>
                <w:b/>
                <w:sz w:val="26"/>
                <w:szCs w:val="26"/>
              </w:rPr>
              <w:t xml:space="preserve">, Project, Team or Area </w:t>
            </w:r>
          </w:p>
        </w:tc>
      </w:tr>
      <w:tr w:rsidR="007F38C9" w:rsidRPr="00375B3C" w14:paraId="300FF782"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5"/>
        </w:trPr>
        <w:tc>
          <w:tcPr>
            <w:tcW w:w="9889" w:type="dxa"/>
            <w:gridSpan w:val="3"/>
          </w:tcPr>
          <w:p w14:paraId="52555E50" w14:textId="7CC6D933" w:rsidR="007F38C9" w:rsidRPr="00375B3C" w:rsidRDefault="00E12482" w:rsidP="00883AA4">
            <w:pPr>
              <w:rPr>
                <w:rFonts w:ascii="Calibri" w:hAnsi="Calibri"/>
                <w:sz w:val="26"/>
                <w:szCs w:val="26"/>
              </w:rPr>
            </w:pPr>
            <w:r w:rsidRPr="00E80BCD">
              <w:rPr>
                <w:rFonts w:ascii="Calibri" w:hAnsi="Calibri"/>
                <w:sz w:val="22"/>
                <w:szCs w:val="22"/>
              </w:rPr>
              <w:t>Yorkshire Wide Role</w:t>
            </w:r>
            <w:r w:rsidR="00132CC0" w:rsidRPr="00E80BCD">
              <w:rPr>
                <w:rFonts w:ascii="Calibri" w:hAnsi="Calibri"/>
                <w:sz w:val="22"/>
                <w:szCs w:val="22"/>
              </w:rPr>
              <w:t xml:space="preserve"> (various locations)</w:t>
            </w:r>
            <w:r w:rsidRPr="00E80BCD">
              <w:rPr>
                <w:rFonts w:ascii="Calibri" w:hAnsi="Calibri"/>
                <w:sz w:val="22"/>
                <w:szCs w:val="22"/>
              </w:rPr>
              <w:t>, Data &amp; Evidence Team</w:t>
            </w:r>
          </w:p>
        </w:tc>
      </w:tr>
      <w:tr w:rsidR="007F38C9" w:rsidRPr="00375B3C" w14:paraId="0FA3E11F"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889" w:type="dxa"/>
            <w:gridSpan w:val="3"/>
            <w:tcBorders>
              <w:top w:val="single" w:sz="4" w:space="0" w:color="auto"/>
              <w:left w:val="single" w:sz="4" w:space="0" w:color="auto"/>
              <w:bottom w:val="single" w:sz="4" w:space="0" w:color="auto"/>
              <w:right w:val="single" w:sz="4" w:space="0" w:color="auto"/>
            </w:tcBorders>
          </w:tcPr>
          <w:p w14:paraId="6F9704E6" w14:textId="33CFF342" w:rsidR="007F38C9" w:rsidRPr="00375B3C" w:rsidRDefault="007F38C9" w:rsidP="00C2058F">
            <w:pPr>
              <w:rPr>
                <w:rFonts w:ascii="Calibri" w:hAnsi="Calibri"/>
                <w:b/>
                <w:sz w:val="26"/>
                <w:szCs w:val="26"/>
              </w:rPr>
            </w:pPr>
            <w:r w:rsidRPr="00375B3C">
              <w:rPr>
                <w:rFonts w:ascii="Calibri" w:hAnsi="Calibri"/>
                <w:b/>
                <w:sz w:val="26"/>
                <w:szCs w:val="26"/>
              </w:rPr>
              <w:t>Volunteer Manager</w:t>
            </w:r>
          </w:p>
        </w:tc>
      </w:tr>
      <w:tr w:rsidR="007F38C9" w:rsidRPr="00375B3C" w14:paraId="27490598" w14:textId="77777777" w:rsidTr="00E80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7"/>
        </w:trPr>
        <w:tc>
          <w:tcPr>
            <w:tcW w:w="9889" w:type="dxa"/>
            <w:gridSpan w:val="3"/>
            <w:tcBorders>
              <w:top w:val="single" w:sz="4" w:space="0" w:color="auto"/>
              <w:left w:val="single" w:sz="4" w:space="0" w:color="auto"/>
              <w:bottom w:val="single" w:sz="4" w:space="0" w:color="auto"/>
              <w:right w:val="single" w:sz="4" w:space="0" w:color="auto"/>
            </w:tcBorders>
          </w:tcPr>
          <w:p w14:paraId="1D001597" w14:textId="2E295E5B" w:rsidR="007F38C9" w:rsidRPr="00375B3C" w:rsidRDefault="00E12482" w:rsidP="00883AA4">
            <w:pPr>
              <w:rPr>
                <w:rFonts w:ascii="Calibri" w:hAnsi="Calibri"/>
                <w:sz w:val="26"/>
                <w:szCs w:val="26"/>
              </w:rPr>
            </w:pPr>
            <w:r w:rsidRPr="00E80BCD">
              <w:rPr>
                <w:rFonts w:ascii="Calibri" w:hAnsi="Calibri"/>
                <w:sz w:val="22"/>
                <w:szCs w:val="22"/>
              </w:rPr>
              <w:t xml:space="preserve">Bethany Clarkson, Evidence Officer – With ongoing support from a Survey Coordinator. </w:t>
            </w:r>
          </w:p>
        </w:tc>
      </w:tr>
      <w:tr w:rsidR="00A453AD" w:rsidRPr="00375B3C" w14:paraId="3857AFE3"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3768537D" w14:textId="4BB3EB57" w:rsidR="00A453AD" w:rsidRPr="00375B3C" w:rsidRDefault="007F38C9" w:rsidP="00EA368E">
            <w:pPr>
              <w:rPr>
                <w:rFonts w:ascii="Calibri" w:hAnsi="Calibri"/>
                <w:b/>
                <w:sz w:val="26"/>
                <w:szCs w:val="26"/>
              </w:rPr>
            </w:pPr>
            <w:r w:rsidRPr="00375B3C">
              <w:rPr>
                <w:rFonts w:ascii="Calibri" w:hAnsi="Calibri"/>
                <w:b/>
                <w:sz w:val="26"/>
                <w:szCs w:val="26"/>
              </w:rPr>
              <w:t xml:space="preserve">Why do we need </w:t>
            </w:r>
            <w:r w:rsidR="0028226C">
              <w:rPr>
                <w:rFonts w:ascii="Calibri" w:hAnsi="Calibri"/>
                <w:b/>
                <w:sz w:val="26"/>
                <w:szCs w:val="26"/>
              </w:rPr>
              <w:t>you</w:t>
            </w:r>
            <w:r w:rsidRPr="00375B3C">
              <w:rPr>
                <w:rFonts w:ascii="Calibri" w:hAnsi="Calibri"/>
                <w:b/>
                <w:sz w:val="26"/>
                <w:szCs w:val="26"/>
              </w:rPr>
              <w:t>?</w:t>
            </w:r>
          </w:p>
        </w:tc>
      </w:tr>
      <w:tr w:rsidR="00A52975" w:rsidRPr="00375B3C" w14:paraId="03863766"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0"/>
        </w:trPr>
        <w:tc>
          <w:tcPr>
            <w:tcW w:w="9889" w:type="dxa"/>
            <w:gridSpan w:val="3"/>
          </w:tcPr>
          <w:p w14:paraId="11F18C1E" w14:textId="77777777" w:rsidR="0046424D" w:rsidRPr="00D71B47" w:rsidRDefault="0046424D" w:rsidP="00A52975">
            <w:pPr>
              <w:rPr>
                <w:rFonts w:ascii="Calibri" w:hAnsi="Calibri"/>
                <w:b/>
                <w:bCs/>
                <w:i/>
                <w:iCs/>
                <w:color w:val="000000"/>
                <w:sz w:val="16"/>
                <w:szCs w:val="16"/>
              </w:rPr>
            </w:pPr>
          </w:p>
          <w:p w14:paraId="2C08F00A" w14:textId="4BFF0863" w:rsidR="00A52975" w:rsidRDefault="00A52975" w:rsidP="00A52975">
            <w:pPr>
              <w:rPr>
                <w:rFonts w:ascii="Calibri" w:hAnsi="Calibri"/>
                <w:b/>
                <w:bCs/>
                <w:i/>
                <w:iCs/>
                <w:color w:val="000000"/>
                <w:sz w:val="22"/>
                <w:szCs w:val="22"/>
              </w:rPr>
            </w:pPr>
            <w:r w:rsidRPr="00972A15">
              <w:rPr>
                <w:rFonts w:ascii="Calibri" w:hAnsi="Calibri"/>
                <w:b/>
                <w:bCs/>
                <w:i/>
                <w:iCs/>
                <w:color w:val="000000"/>
                <w:sz w:val="22"/>
                <w:szCs w:val="22"/>
              </w:rPr>
              <w:t xml:space="preserve">Do you love walking in the </w:t>
            </w:r>
            <w:r w:rsidR="00972A15" w:rsidRPr="00972A15">
              <w:rPr>
                <w:rFonts w:ascii="Calibri" w:hAnsi="Calibri"/>
                <w:b/>
                <w:bCs/>
                <w:i/>
                <w:iCs/>
                <w:color w:val="000000"/>
                <w:sz w:val="22"/>
                <w:szCs w:val="22"/>
              </w:rPr>
              <w:t>countryside</w:t>
            </w:r>
            <w:r w:rsidRPr="00972A15">
              <w:rPr>
                <w:rFonts w:ascii="Calibri" w:hAnsi="Calibri"/>
                <w:b/>
                <w:bCs/>
                <w:i/>
                <w:iCs/>
                <w:color w:val="000000"/>
                <w:sz w:val="22"/>
                <w:szCs w:val="22"/>
              </w:rPr>
              <w:t xml:space="preserve"> on a sunny day? Can you identify the most common butterfly species that we have here in Yorkshire? If so, the role of butterfly surveyor could be perfect for you.</w:t>
            </w:r>
          </w:p>
          <w:p w14:paraId="78783E6C" w14:textId="77777777" w:rsidR="008C325E" w:rsidRPr="00D71B47" w:rsidRDefault="008C325E" w:rsidP="00A52975">
            <w:pPr>
              <w:rPr>
                <w:rFonts w:ascii="Calibri" w:hAnsi="Calibri"/>
                <w:b/>
                <w:bCs/>
                <w:i/>
                <w:iCs/>
                <w:color w:val="000000"/>
                <w:sz w:val="16"/>
                <w:szCs w:val="16"/>
              </w:rPr>
            </w:pPr>
          </w:p>
          <w:p w14:paraId="6484E207" w14:textId="58B37C1B" w:rsidR="008C325E" w:rsidRDefault="008C325E" w:rsidP="00A52975">
            <w:pPr>
              <w:rPr>
                <w:rFonts w:asciiTheme="minorHAnsi" w:hAnsiTheme="minorHAnsi" w:cstheme="minorHAnsi"/>
                <w:sz w:val="22"/>
                <w:szCs w:val="22"/>
              </w:rPr>
            </w:pPr>
            <w:r w:rsidRPr="007840BA">
              <w:rPr>
                <w:rFonts w:asciiTheme="minorHAnsi" w:hAnsiTheme="minorHAnsi" w:cstheme="minorHAnsi"/>
                <w:sz w:val="22"/>
                <w:szCs w:val="22"/>
              </w:rPr>
              <w:t xml:space="preserve">We are currently looking to recruit </w:t>
            </w:r>
            <w:r w:rsidRPr="00D23228">
              <w:rPr>
                <w:rFonts w:asciiTheme="minorHAnsi" w:hAnsiTheme="minorHAnsi" w:cstheme="minorHAnsi"/>
                <w:i/>
                <w:iCs/>
                <w:sz w:val="22"/>
                <w:szCs w:val="22"/>
              </w:rPr>
              <w:t>Volunteer B</w:t>
            </w:r>
            <w:r>
              <w:rPr>
                <w:rFonts w:asciiTheme="minorHAnsi" w:hAnsiTheme="minorHAnsi" w:cstheme="minorHAnsi"/>
                <w:i/>
                <w:iCs/>
                <w:sz w:val="22"/>
                <w:szCs w:val="22"/>
              </w:rPr>
              <w:t>utterfly</w:t>
            </w:r>
            <w:r w:rsidRPr="00D23228">
              <w:rPr>
                <w:rFonts w:asciiTheme="minorHAnsi" w:hAnsiTheme="minorHAnsi" w:cstheme="minorHAnsi"/>
                <w:i/>
                <w:iCs/>
                <w:sz w:val="22"/>
                <w:szCs w:val="22"/>
              </w:rPr>
              <w:t xml:space="preserve"> </w:t>
            </w:r>
            <w:r>
              <w:rPr>
                <w:rFonts w:asciiTheme="minorHAnsi" w:hAnsiTheme="minorHAnsi" w:cstheme="minorHAnsi"/>
                <w:i/>
                <w:iCs/>
                <w:sz w:val="22"/>
                <w:szCs w:val="22"/>
              </w:rPr>
              <w:t>Transect</w:t>
            </w:r>
            <w:r w:rsidRPr="00D23228">
              <w:rPr>
                <w:rFonts w:asciiTheme="minorHAnsi" w:hAnsiTheme="minorHAnsi" w:cstheme="minorHAnsi"/>
                <w:i/>
                <w:iCs/>
                <w:sz w:val="22"/>
                <w:szCs w:val="22"/>
              </w:rPr>
              <w:t xml:space="preserve"> Surveyors</w:t>
            </w:r>
            <w:r w:rsidRPr="007840BA">
              <w:rPr>
                <w:rFonts w:asciiTheme="minorHAnsi" w:hAnsiTheme="minorHAnsi" w:cstheme="minorHAnsi"/>
                <w:sz w:val="22"/>
                <w:szCs w:val="22"/>
              </w:rPr>
              <w:t xml:space="preserve"> across our Yorkshire Wildlife Trust Reserves, particularly:</w:t>
            </w:r>
          </w:p>
          <w:p w14:paraId="4DECE50F" w14:textId="77777777" w:rsidR="00E50286" w:rsidRDefault="00E50286" w:rsidP="00A52975">
            <w:pPr>
              <w:rPr>
                <w:rFonts w:asciiTheme="minorHAnsi" w:hAnsiTheme="minorHAnsi" w:cstheme="minorHAnsi"/>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5"/>
              <w:gridCol w:w="4958"/>
            </w:tblGrid>
            <w:tr w:rsidR="00E50286" w:rsidRPr="007840BA" w14:paraId="791507F7" w14:textId="77777777" w:rsidTr="00132157">
              <w:trPr>
                <w:trHeight w:val="210"/>
              </w:trPr>
              <w:tc>
                <w:tcPr>
                  <w:tcW w:w="3995" w:type="dxa"/>
                </w:tcPr>
                <w:p w14:paraId="6E1E6CE4" w14:textId="3A69125B" w:rsidR="00E50286" w:rsidRPr="007840BA" w:rsidRDefault="00E50286" w:rsidP="00E50286">
                  <w:pPr>
                    <w:pStyle w:val="ListParagraph"/>
                    <w:numPr>
                      <w:ilvl w:val="0"/>
                      <w:numId w:val="12"/>
                    </w:numPr>
                    <w:spacing w:after="0" w:line="240" w:lineRule="auto"/>
                    <w:ind w:left="0" w:firstLine="0"/>
                    <w:rPr>
                      <w:rFonts w:asciiTheme="minorHAnsi" w:hAnsiTheme="minorHAnsi" w:cstheme="minorHAnsi"/>
                      <w:szCs w:val="24"/>
                    </w:rPr>
                  </w:pPr>
                  <w:r>
                    <w:rPr>
                      <w:color w:val="000000"/>
                    </w:rPr>
                    <w:t>Ashberry (North-east Yorkshire)</w:t>
                  </w:r>
                </w:p>
              </w:tc>
              <w:tc>
                <w:tcPr>
                  <w:tcW w:w="4958" w:type="dxa"/>
                </w:tcPr>
                <w:p w14:paraId="204458F2" w14:textId="2377113E" w:rsidR="00E50286" w:rsidRPr="007840BA" w:rsidRDefault="00E50286" w:rsidP="00244D13">
                  <w:pPr>
                    <w:pStyle w:val="ListParagraph"/>
                    <w:numPr>
                      <w:ilvl w:val="0"/>
                      <w:numId w:val="12"/>
                    </w:numPr>
                    <w:spacing w:after="0" w:line="240" w:lineRule="auto"/>
                    <w:rPr>
                      <w:rFonts w:asciiTheme="minorHAnsi" w:hAnsiTheme="minorHAnsi" w:cstheme="minorHAnsi"/>
                      <w:szCs w:val="24"/>
                    </w:rPr>
                  </w:pPr>
                  <w:r w:rsidRPr="00AC5959">
                    <w:rPr>
                      <w:color w:val="000000"/>
                    </w:rPr>
                    <w:t>Brae Pasture (North-west Yorkshire)</w:t>
                  </w:r>
                </w:p>
              </w:tc>
            </w:tr>
            <w:tr w:rsidR="00132157" w:rsidRPr="007840BA" w14:paraId="208ACBC8" w14:textId="77777777" w:rsidTr="00132157">
              <w:tc>
                <w:tcPr>
                  <w:tcW w:w="3995" w:type="dxa"/>
                </w:tcPr>
                <w:p w14:paraId="2CF86B4E" w14:textId="529E3C90" w:rsidR="00132157" w:rsidRPr="00E50286" w:rsidRDefault="00132157" w:rsidP="00CB4518">
                  <w:pPr>
                    <w:pStyle w:val="ListParagraph"/>
                    <w:numPr>
                      <w:ilvl w:val="0"/>
                      <w:numId w:val="12"/>
                    </w:numPr>
                    <w:spacing w:after="0" w:line="240" w:lineRule="auto"/>
                    <w:ind w:left="0" w:firstLine="0"/>
                    <w:rPr>
                      <w:rFonts w:asciiTheme="minorHAnsi" w:hAnsiTheme="minorHAnsi" w:cstheme="minorHAnsi"/>
                      <w:szCs w:val="24"/>
                    </w:rPr>
                  </w:pPr>
                  <w:r w:rsidRPr="00E50286">
                    <w:rPr>
                      <w:rFonts w:asciiTheme="minorHAnsi" w:hAnsiTheme="minorHAnsi" w:cstheme="minorHAnsi"/>
                      <w:szCs w:val="24"/>
                    </w:rPr>
                    <w:t>Staveley (North Yorkshire)</w:t>
                  </w:r>
                </w:p>
              </w:tc>
              <w:tc>
                <w:tcPr>
                  <w:tcW w:w="4958" w:type="dxa"/>
                </w:tcPr>
                <w:p w14:paraId="51395BFD" w14:textId="2D270F0C" w:rsidR="00132157" w:rsidRPr="00E50286" w:rsidRDefault="00132157" w:rsidP="00244D13">
                  <w:pPr>
                    <w:pStyle w:val="ListParagraph"/>
                    <w:numPr>
                      <w:ilvl w:val="0"/>
                      <w:numId w:val="12"/>
                    </w:numPr>
                    <w:spacing w:after="0" w:line="240" w:lineRule="auto"/>
                    <w:rPr>
                      <w:rFonts w:asciiTheme="minorHAnsi" w:hAnsiTheme="minorHAnsi" w:cstheme="minorHAnsi"/>
                      <w:szCs w:val="24"/>
                    </w:rPr>
                  </w:pPr>
                  <w:r w:rsidRPr="00E50286">
                    <w:rPr>
                      <w:rFonts w:asciiTheme="minorHAnsi" w:hAnsiTheme="minorHAnsi" w:cstheme="minorHAnsi"/>
                      <w:szCs w:val="24"/>
                    </w:rPr>
                    <w:t>Spurn Point (East Yorkshire)</w:t>
                  </w:r>
                </w:p>
              </w:tc>
            </w:tr>
            <w:tr w:rsidR="00132157" w:rsidRPr="007840BA" w14:paraId="7EE7D5FD" w14:textId="77777777" w:rsidTr="00132157">
              <w:tc>
                <w:tcPr>
                  <w:tcW w:w="3995" w:type="dxa"/>
                </w:tcPr>
                <w:p w14:paraId="13D82B44" w14:textId="77777777" w:rsidR="00132157" w:rsidRDefault="00132157" w:rsidP="00CB4518">
                  <w:pPr>
                    <w:pStyle w:val="ListParagraph"/>
                    <w:numPr>
                      <w:ilvl w:val="0"/>
                      <w:numId w:val="12"/>
                    </w:numPr>
                    <w:spacing w:after="0" w:line="240" w:lineRule="auto"/>
                    <w:ind w:left="0" w:firstLine="0"/>
                    <w:rPr>
                      <w:rFonts w:asciiTheme="minorHAnsi" w:hAnsiTheme="minorHAnsi" w:cstheme="minorHAnsi"/>
                      <w:szCs w:val="24"/>
                    </w:rPr>
                  </w:pPr>
                  <w:proofErr w:type="spellStart"/>
                  <w:r>
                    <w:rPr>
                      <w:rFonts w:asciiTheme="minorHAnsi" w:hAnsiTheme="minorHAnsi" w:cstheme="minorHAnsi"/>
                      <w:szCs w:val="24"/>
                    </w:rPr>
                    <w:t>Stocksmoor</w:t>
                  </w:r>
                  <w:proofErr w:type="spellEnd"/>
                  <w:r>
                    <w:rPr>
                      <w:rFonts w:asciiTheme="minorHAnsi" w:hAnsiTheme="minorHAnsi" w:cstheme="minorHAnsi"/>
                      <w:szCs w:val="24"/>
                    </w:rPr>
                    <w:t xml:space="preserve"> Common</w:t>
                  </w:r>
                </w:p>
                <w:p w14:paraId="47D79956" w14:textId="4BBC2BDB" w:rsidR="00132157" w:rsidRPr="00E50286" w:rsidRDefault="00132157" w:rsidP="00CB4518">
                  <w:pPr>
                    <w:pStyle w:val="ListParagraph"/>
                    <w:numPr>
                      <w:ilvl w:val="0"/>
                      <w:numId w:val="12"/>
                    </w:numPr>
                    <w:spacing w:after="0" w:line="240" w:lineRule="auto"/>
                    <w:ind w:left="0" w:firstLine="0"/>
                    <w:rPr>
                      <w:rFonts w:asciiTheme="minorHAnsi" w:hAnsiTheme="minorHAnsi" w:cstheme="minorHAnsi"/>
                      <w:szCs w:val="24"/>
                    </w:rPr>
                  </w:pPr>
                  <w:proofErr w:type="spellStart"/>
                  <w:r>
                    <w:rPr>
                      <w:rFonts w:asciiTheme="minorHAnsi" w:hAnsiTheme="minorHAnsi" w:cstheme="minorHAnsi"/>
                      <w:szCs w:val="24"/>
                    </w:rPr>
                    <w:t>Spro</w:t>
                  </w:r>
                  <w:r w:rsidRPr="00244D13">
                    <w:rPr>
                      <w:rFonts w:asciiTheme="minorHAnsi" w:hAnsiTheme="minorHAnsi" w:cstheme="minorHAnsi"/>
                      <w:szCs w:val="24"/>
                    </w:rPr>
                    <w:t>tbrough</w:t>
                  </w:r>
                  <w:proofErr w:type="spellEnd"/>
                  <w:r w:rsidRPr="00244D13">
                    <w:rPr>
                      <w:rFonts w:asciiTheme="minorHAnsi" w:hAnsiTheme="minorHAnsi" w:cstheme="minorHAnsi"/>
                      <w:szCs w:val="24"/>
                    </w:rPr>
                    <w:t xml:space="preserve"> Flash (South York</w:t>
                  </w:r>
                  <w:r>
                    <w:rPr>
                      <w:rFonts w:asciiTheme="minorHAnsi" w:hAnsiTheme="minorHAnsi" w:cstheme="minorHAnsi"/>
                      <w:szCs w:val="24"/>
                    </w:rPr>
                    <w:t>s</w:t>
                  </w:r>
                  <w:r w:rsidRPr="00244D13">
                    <w:rPr>
                      <w:rFonts w:asciiTheme="minorHAnsi" w:hAnsiTheme="minorHAnsi" w:cstheme="minorHAnsi"/>
                      <w:szCs w:val="24"/>
                    </w:rPr>
                    <w:t>)</w:t>
                  </w:r>
                </w:p>
              </w:tc>
              <w:tc>
                <w:tcPr>
                  <w:tcW w:w="4958" w:type="dxa"/>
                </w:tcPr>
                <w:p w14:paraId="09F5D795" w14:textId="77777777" w:rsidR="00132157" w:rsidRDefault="00132157" w:rsidP="00244D13">
                  <w:pPr>
                    <w:pStyle w:val="ListParagraph"/>
                    <w:numPr>
                      <w:ilvl w:val="0"/>
                      <w:numId w:val="12"/>
                    </w:numPr>
                    <w:spacing w:after="0" w:line="240" w:lineRule="auto"/>
                    <w:rPr>
                      <w:rFonts w:asciiTheme="minorHAnsi" w:hAnsiTheme="minorHAnsi" w:cstheme="minorHAnsi"/>
                      <w:szCs w:val="24"/>
                    </w:rPr>
                  </w:pPr>
                  <w:r>
                    <w:rPr>
                      <w:rFonts w:asciiTheme="minorHAnsi" w:hAnsiTheme="minorHAnsi" w:cstheme="minorHAnsi"/>
                      <w:szCs w:val="24"/>
                    </w:rPr>
                    <w:t>Grass Wood</w:t>
                  </w:r>
                </w:p>
                <w:p w14:paraId="35224618" w14:textId="1E0FCF99" w:rsidR="00132157" w:rsidRPr="00E50286" w:rsidRDefault="00132157" w:rsidP="00244D13">
                  <w:pPr>
                    <w:pStyle w:val="ListParagraph"/>
                    <w:numPr>
                      <w:ilvl w:val="0"/>
                      <w:numId w:val="12"/>
                    </w:numPr>
                    <w:spacing w:after="0" w:line="240" w:lineRule="auto"/>
                    <w:rPr>
                      <w:rFonts w:asciiTheme="minorHAnsi" w:hAnsiTheme="minorHAnsi" w:cstheme="minorHAnsi"/>
                      <w:szCs w:val="24"/>
                    </w:rPr>
                  </w:pPr>
                  <w:r w:rsidRPr="00132157">
                    <w:rPr>
                      <w:rFonts w:asciiTheme="minorHAnsi" w:hAnsiTheme="minorHAnsi" w:cstheme="minorHAnsi"/>
                      <w:szCs w:val="24"/>
                    </w:rPr>
                    <w:t>Rothwell Country Park</w:t>
                  </w:r>
                </w:p>
              </w:tc>
            </w:tr>
            <w:tr w:rsidR="00132157" w:rsidRPr="007840BA" w14:paraId="47D48ACD" w14:textId="77777777" w:rsidTr="00132157">
              <w:trPr>
                <w:trHeight w:val="628"/>
              </w:trPr>
              <w:tc>
                <w:tcPr>
                  <w:tcW w:w="3995" w:type="dxa"/>
                </w:tcPr>
                <w:p w14:paraId="36DF7695" w14:textId="1E542E1A" w:rsidR="00132157" w:rsidRPr="00132157" w:rsidRDefault="00132157" w:rsidP="00132157">
                  <w:pPr>
                    <w:rPr>
                      <w:rFonts w:asciiTheme="minorHAnsi" w:hAnsiTheme="minorHAnsi" w:cstheme="minorHAnsi"/>
                      <w:szCs w:val="24"/>
                    </w:rPr>
                  </w:pPr>
                </w:p>
              </w:tc>
              <w:tc>
                <w:tcPr>
                  <w:tcW w:w="4958" w:type="dxa"/>
                </w:tcPr>
                <w:p w14:paraId="2400E471" w14:textId="7B0E8517" w:rsidR="00132157" w:rsidRPr="00132157" w:rsidRDefault="00132157" w:rsidP="00132157">
                  <w:pPr>
                    <w:ind w:left="360"/>
                    <w:rPr>
                      <w:rFonts w:asciiTheme="minorHAnsi" w:hAnsiTheme="minorHAnsi" w:cstheme="minorHAnsi"/>
                      <w:szCs w:val="24"/>
                    </w:rPr>
                  </w:pPr>
                </w:p>
                <w:p w14:paraId="35D502AE" w14:textId="6C1934E9" w:rsidR="00132157" w:rsidRPr="00132157" w:rsidRDefault="00132157" w:rsidP="00132157">
                  <w:pPr>
                    <w:ind w:left="360"/>
                    <w:rPr>
                      <w:rFonts w:asciiTheme="minorHAnsi" w:hAnsiTheme="minorHAnsi" w:cstheme="minorHAnsi"/>
                      <w:szCs w:val="24"/>
                    </w:rPr>
                  </w:pPr>
                </w:p>
              </w:tc>
            </w:tr>
          </w:tbl>
          <w:p w14:paraId="6DED8B91" w14:textId="77777777" w:rsidR="00A52975" w:rsidRPr="00972A15" w:rsidRDefault="00A52975" w:rsidP="00A52975">
            <w:pPr>
              <w:rPr>
                <w:rFonts w:ascii="Calibri" w:hAnsi="Calibri"/>
                <w:sz w:val="22"/>
                <w:szCs w:val="22"/>
              </w:rPr>
            </w:pPr>
          </w:p>
          <w:p w14:paraId="33FCEB53" w14:textId="41079C23" w:rsidR="00177338" w:rsidRPr="00972A15" w:rsidRDefault="00177338" w:rsidP="00177338">
            <w:pPr>
              <w:jc w:val="center"/>
              <w:rPr>
                <w:rFonts w:ascii="Calibri" w:hAnsi="Calibri"/>
                <w:sz w:val="22"/>
                <w:szCs w:val="22"/>
              </w:rPr>
            </w:pPr>
            <w:r w:rsidRPr="00972A15">
              <w:rPr>
                <w:noProof/>
                <w:sz w:val="22"/>
                <w:szCs w:val="18"/>
              </w:rPr>
              <w:drawing>
                <wp:inline distT="0" distB="0" distL="0" distR="0" wp14:anchorId="5BFDC41A" wp14:editId="50C373AB">
                  <wp:extent cx="3781425" cy="2520950"/>
                  <wp:effectExtent l="0" t="0" r="9525" b="0"/>
                  <wp:docPr id="13891733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1425" cy="2520950"/>
                          </a:xfrm>
                          <a:prstGeom prst="rect">
                            <a:avLst/>
                          </a:prstGeom>
                          <a:noFill/>
                          <a:ln>
                            <a:noFill/>
                          </a:ln>
                        </pic:spPr>
                      </pic:pic>
                    </a:graphicData>
                  </a:graphic>
                </wp:inline>
              </w:drawing>
            </w:r>
          </w:p>
          <w:p w14:paraId="3062EAFA" w14:textId="77777777" w:rsidR="00177338" w:rsidRPr="00972A15" w:rsidRDefault="00177338" w:rsidP="00177338">
            <w:pPr>
              <w:pStyle w:val="ListParagraph"/>
              <w:spacing w:line="240" w:lineRule="auto"/>
              <w:ind w:left="0"/>
              <w:jc w:val="center"/>
              <w:rPr>
                <w:rFonts w:asciiTheme="minorHAnsi" w:hAnsiTheme="minorHAnsi" w:cstheme="minorHAnsi"/>
              </w:rPr>
            </w:pPr>
            <w:r w:rsidRPr="00972A15">
              <w:rPr>
                <w:rFonts w:asciiTheme="minorHAnsi" w:hAnsiTheme="minorHAnsi" w:cstheme="minorHAnsi"/>
              </w:rPr>
              <w:t xml:space="preserve">The Peacock butterfly </w:t>
            </w:r>
            <w:proofErr w:type="spellStart"/>
            <w:r w:rsidRPr="00972A15">
              <w:rPr>
                <w:rFonts w:asciiTheme="minorHAnsi" w:hAnsiTheme="minorHAnsi" w:cstheme="minorHAnsi"/>
                <w:i/>
                <w:iCs/>
              </w:rPr>
              <w:t>Aglais</w:t>
            </w:r>
            <w:proofErr w:type="spellEnd"/>
            <w:r w:rsidRPr="00972A15">
              <w:rPr>
                <w:rFonts w:asciiTheme="minorHAnsi" w:hAnsiTheme="minorHAnsi" w:cstheme="minorHAnsi"/>
                <w:i/>
                <w:iCs/>
              </w:rPr>
              <w:t xml:space="preserve"> io</w:t>
            </w:r>
            <w:r w:rsidRPr="00972A15">
              <w:rPr>
                <w:rFonts w:asciiTheme="minorHAnsi" w:hAnsiTheme="minorHAnsi" w:cstheme="minorHAnsi"/>
              </w:rPr>
              <w:t>, just one striking species you might see across Yorkshire.</w:t>
            </w:r>
          </w:p>
          <w:p w14:paraId="521951C6" w14:textId="5DDD4EB0" w:rsidR="00177338" w:rsidRPr="00972A15" w:rsidRDefault="00177338" w:rsidP="00177338">
            <w:pPr>
              <w:jc w:val="center"/>
              <w:rPr>
                <w:rFonts w:asciiTheme="minorHAnsi" w:hAnsiTheme="minorHAnsi" w:cstheme="minorHAnsi"/>
                <w:sz w:val="22"/>
                <w:szCs w:val="22"/>
              </w:rPr>
            </w:pPr>
            <w:r w:rsidRPr="00972A15">
              <w:rPr>
                <w:rFonts w:asciiTheme="minorHAnsi" w:hAnsiTheme="minorHAnsi" w:cstheme="minorHAnsi"/>
                <w:sz w:val="22"/>
                <w:szCs w:val="22"/>
              </w:rPr>
              <w:t>Photo credit: Jim Horsfall</w:t>
            </w:r>
          </w:p>
          <w:p w14:paraId="13244C5D" w14:textId="77777777" w:rsidR="00177338" w:rsidRPr="00972A15" w:rsidRDefault="00177338" w:rsidP="00177338">
            <w:pPr>
              <w:jc w:val="center"/>
              <w:rPr>
                <w:rFonts w:ascii="Calibri" w:hAnsi="Calibri"/>
                <w:sz w:val="22"/>
                <w:szCs w:val="22"/>
              </w:rPr>
            </w:pPr>
          </w:p>
          <w:p w14:paraId="4D103502" w14:textId="76DE84AD" w:rsidR="00A52975" w:rsidRPr="00D277A5" w:rsidRDefault="00A52975" w:rsidP="00A52975">
            <w:pPr>
              <w:rPr>
                <w:rFonts w:ascii="Calibri" w:hAnsi="Calibri"/>
                <w:sz w:val="22"/>
                <w:szCs w:val="22"/>
              </w:rPr>
            </w:pPr>
            <w:r w:rsidRPr="00D277A5">
              <w:rPr>
                <w:rFonts w:ascii="Calibri" w:hAnsi="Calibri"/>
                <w:sz w:val="22"/>
                <w:szCs w:val="22"/>
              </w:rPr>
              <w:t>With rapid life cycles and often high sensitivity to environmental conditions</w:t>
            </w:r>
            <w:r w:rsidR="00970E30" w:rsidRPr="00D277A5">
              <w:rPr>
                <w:rFonts w:ascii="Calibri" w:hAnsi="Calibri"/>
                <w:sz w:val="22"/>
                <w:szCs w:val="22"/>
              </w:rPr>
              <w:t>,</w:t>
            </w:r>
            <w:r w:rsidRPr="00D277A5">
              <w:rPr>
                <w:rFonts w:ascii="Calibri" w:hAnsi="Calibri"/>
                <w:sz w:val="22"/>
                <w:szCs w:val="22"/>
              </w:rPr>
              <w:t xml:space="preserve"> butterflies are uniquely placed amongst terrestrial invertebrates to act as indicators to environmental changes. As a result, butterfly surveys are a key ecological monitoring program on Yorkshire Wildlife Trust reserves. Collecting data on the species present, as well as the abundance of these species over time, allows us to identify trends. </w:t>
            </w:r>
            <w:r w:rsidR="00970E30" w:rsidRPr="00D277A5">
              <w:rPr>
                <w:rFonts w:ascii="Calibri" w:hAnsi="Calibri"/>
                <w:sz w:val="22"/>
                <w:szCs w:val="22"/>
              </w:rPr>
              <w:t>Thes</w:t>
            </w:r>
            <w:r w:rsidR="0085012B">
              <w:rPr>
                <w:rFonts w:ascii="Calibri" w:hAnsi="Calibri"/>
                <w:sz w:val="22"/>
                <w:szCs w:val="22"/>
              </w:rPr>
              <w:t>e</w:t>
            </w:r>
            <w:r w:rsidR="00970E30" w:rsidRPr="00D277A5">
              <w:rPr>
                <w:rFonts w:ascii="Calibri" w:hAnsi="Calibri"/>
                <w:sz w:val="22"/>
                <w:szCs w:val="22"/>
              </w:rPr>
              <w:t xml:space="preserve"> t</w:t>
            </w:r>
            <w:r w:rsidRPr="00D277A5">
              <w:rPr>
                <w:rFonts w:ascii="Calibri" w:hAnsi="Calibri"/>
                <w:sz w:val="22"/>
                <w:szCs w:val="22"/>
              </w:rPr>
              <w:t xml:space="preserve">rends </w:t>
            </w:r>
            <w:r w:rsidR="00970E30" w:rsidRPr="00D277A5">
              <w:rPr>
                <w:rFonts w:ascii="Calibri" w:hAnsi="Calibri"/>
                <w:sz w:val="22"/>
                <w:szCs w:val="22"/>
              </w:rPr>
              <w:t xml:space="preserve">help to </w:t>
            </w:r>
            <w:r w:rsidRPr="00D277A5">
              <w:rPr>
                <w:rFonts w:ascii="Calibri" w:hAnsi="Calibri"/>
                <w:sz w:val="22"/>
                <w:szCs w:val="22"/>
              </w:rPr>
              <w:t>inform us on how best to manage reserves, for example:</w:t>
            </w:r>
          </w:p>
          <w:p w14:paraId="01CE66F8" w14:textId="77777777" w:rsidR="00A52975" w:rsidRPr="00D277A5" w:rsidRDefault="00A52975" w:rsidP="00A52975">
            <w:pPr>
              <w:ind w:left="720"/>
              <w:rPr>
                <w:rFonts w:ascii="Calibri" w:hAnsi="Calibri"/>
                <w:sz w:val="22"/>
                <w:szCs w:val="22"/>
              </w:rPr>
            </w:pPr>
          </w:p>
          <w:p w14:paraId="6650F861" w14:textId="77777777" w:rsidR="00A52975" w:rsidRPr="00D277A5" w:rsidRDefault="00A52975" w:rsidP="00A52975">
            <w:pPr>
              <w:numPr>
                <w:ilvl w:val="0"/>
                <w:numId w:val="9"/>
              </w:numPr>
              <w:rPr>
                <w:rFonts w:ascii="Calibri" w:hAnsi="Calibri"/>
                <w:sz w:val="22"/>
                <w:szCs w:val="22"/>
              </w:rPr>
            </w:pPr>
            <w:r w:rsidRPr="00D277A5">
              <w:rPr>
                <w:rFonts w:ascii="Calibri" w:hAnsi="Calibri"/>
                <w:sz w:val="22"/>
                <w:szCs w:val="22"/>
              </w:rPr>
              <w:lastRenderedPageBreak/>
              <w:t xml:space="preserve"> If data shows a species is in decline; we can investigate what may have caused this and consider what actions might be needed to halt or even reverse it e.g., habitat creation, or changes in management practices. </w:t>
            </w:r>
          </w:p>
          <w:p w14:paraId="4B559B99" w14:textId="77777777" w:rsidR="00A52975" w:rsidRPr="00D277A5" w:rsidRDefault="00A52975" w:rsidP="00A52975">
            <w:pPr>
              <w:ind w:left="720"/>
              <w:rPr>
                <w:rFonts w:ascii="Calibri" w:hAnsi="Calibri"/>
                <w:sz w:val="22"/>
                <w:szCs w:val="22"/>
              </w:rPr>
            </w:pPr>
          </w:p>
          <w:p w14:paraId="2E3F1ED0" w14:textId="26316473" w:rsidR="00A52975" w:rsidRPr="00D277A5" w:rsidRDefault="00A52975" w:rsidP="00A52975">
            <w:pPr>
              <w:numPr>
                <w:ilvl w:val="0"/>
                <w:numId w:val="9"/>
              </w:numPr>
              <w:rPr>
                <w:rFonts w:ascii="Calibri" w:hAnsi="Calibri"/>
                <w:sz w:val="22"/>
                <w:szCs w:val="22"/>
              </w:rPr>
            </w:pPr>
            <w:r w:rsidRPr="00D277A5">
              <w:rPr>
                <w:rFonts w:ascii="Calibri" w:hAnsi="Calibri"/>
                <w:sz w:val="22"/>
                <w:szCs w:val="22"/>
              </w:rPr>
              <w:t>If data shows a species is thriving; this may prompt research into why that might be and if there are le</w:t>
            </w:r>
            <w:r w:rsidR="00970E30" w:rsidRPr="00D277A5">
              <w:rPr>
                <w:rFonts w:ascii="Calibri" w:hAnsi="Calibri"/>
                <w:sz w:val="22"/>
                <w:szCs w:val="22"/>
              </w:rPr>
              <w:t>ssons</w:t>
            </w:r>
            <w:r w:rsidRPr="00D277A5">
              <w:rPr>
                <w:rFonts w:ascii="Calibri" w:hAnsi="Calibri"/>
                <w:sz w:val="22"/>
                <w:szCs w:val="22"/>
              </w:rPr>
              <w:t xml:space="preserve"> we can take and apply at other reserves.</w:t>
            </w:r>
          </w:p>
          <w:p w14:paraId="468DF06C" w14:textId="77777777" w:rsidR="00A52975" w:rsidRPr="00270407" w:rsidRDefault="00A52975" w:rsidP="00A52975">
            <w:pPr>
              <w:rPr>
                <w:rFonts w:ascii="Calibri" w:hAnsi="Calibri"/>
                <w:szCs w:val="24"/>
              </w:rPr>
            </w:pPr>
          </w:p>
          <w:p w14:paraId="4E4D376D" w14:textId="596B3241" w:rsidR="00A52975" w:rsidRPr="00D277A5" w:rsidRDefault="00A52975" w:rsidP="00A52975">
            <w:pPr>
              <w:rPr>
                <w:rFonts w:ascii="Calibri" w:hAnsi="Calibri"/>
                <w:sz w:val="22"/>
                <w:szCs w:val="22"/>
              </w:rPr>
            </w:pPr>
            <w:r w:rsidRPr="00D277A5">
              <w:rPr>
                <w:rFonts w:ascii="Calibri" w:hAnsi="Calibri"/>
                <w:sz w:val="22"/>
                <w:szCs w:val="22"/>
              </w:rPr>
              <w:t xml:space="preserve">Additionally, the data collected through the butterfly surveys is shared with Butterfly Conservation through entry </w:t>
            </w:r>
            <w:r w:rsidR="00970E30" w:rsidRPr="00D277A5">
              <w:rPr>
                <w:rFonts w:ascii="Calibri" w:hAnsi="Calibri"/>
                <w:sz w:val="22"/>
                <w:szCs w:val="22"/>
              </w:rPr>
              <w:t>into</w:t>
            </w:r>
            <w:r w:rsidRPr="00D277A5">
              <w:rPr>
                <w:rFonts w:ascii="Calibri" w:hAnsi="Calibri"/>
                <w:sz w:val="22"/>
                <w:szCs w:val="22"/>
              </w:rPr>
              <w:t xml:space="preserve"> the UK BMS (United Kingdom Butterfly Monitoring Scheme) database and thus</w:t>
            </w:r>
            <w:r w:rsidR="00D277A5">
              <w:rPr>
                <w:rFonts w:ascii="Calibri" w:hAnsi="Calibri"/>
                <w:sz w:val="22"/>
                <w:szCs w:val="22"/>
              </w:rPr>
              <w:t xml:space="preserve"> it</w:t>
            </w:r>
            <w:r w:rsidRPr="00D277A5">
              <w:rPr>
                <w:rFonts w:ascii="Calibri" w:hAnsi="Calibri"/>
                <w:sz w:val="22"/>
                <w:szCs w:val="22"/>
              </w:rPr>
              <w:t xml:space="preserve"> contributes to a national monitoring initiative. The result of which is a knowledge base that, amongst other things, informs government policies addressing environmental issues. </w:t>
            </w:r>
          </w:p>
          <w:p w14:paraId="0354226C" w14:textId="77777777" w:rsidR="00A52975" w:rsidRPr="00D277A5" w:rsidRDefault="00A52975" w:rsidP="00A52975">
            <w:pPr>
              <w:rPr>
                <w:rFonts w:ascii="Calibri" w:hAnsi="Calibri"/>
                <w:sz w:val="22"/>
                <w:szCs w:val="22"/>
              </w:rPr>
            </w:pPr>
          </w:p>
          <w:p w14:paraId="40A6DCB8" w14:textId="2F14B757" w:rsidR="00A52975" w:rsidRPr="00D277A5" w:rsidRDefault="00A52975" w:rsidP="009D6F72">
            <w:pPr>
              <w:rPr>
                <w:rFonts w:ascii="Calibri" w:hAnsi="Calibri"/>
                <w:sz w:val="22"/>
                <w:szCs w:val="22"/>
              </w:rPr>
            </w:pPr>
            <w:r w:rsidRPr="00D277A5">
              <w:rPr>
                <w:rFonts w:ascii="Calibri" w:hAnsi="Calibri"/>
                <w:sz w:val="22"/>
                <w:szCs w:val="22"/>
              </w:rPr>
              <w:t xml:space="preserve">So, whether a life-long butterfly enthusiast or someone who has only recently come to appreciate their beauty and importance, we would love to hear from you. Butterfly surveying is a great way to learn about and enjoy nature, get some </w:t>
            </w:r>
            <w:r w:rsidR="00970E30" w:rsidRPr="00D277A5">
              <w:rPr>
                <w:rFonts w:ascii="Calibri" w:hAnsi="Calibri"/>
                <w:sz w:val="22"/>
                <w:szCs w:val="22"/>
              </w:rPr>
              <w:t>exercise,</w:t>
            </w:r>
            <w:r w:rsidRPr="00D277A5">
              <w:rPr>
                <w:rFonts w:ascii="Calibri" w:hAnsi="Calibri"/>
                <w:sz w:val="22"/>
                <w:szCs w:val="22"/>
              </w:rPr>
              <w:t xml:space="preserve"> and fill your lungs with fresh air. </w:t>
            </w:r>
          </w:p>
          <w:p w14:paraId="79105B29" w14:textId="47364744" w:rsidR="00970E30" w:rsidRPr="00970E30" w:rsidRDefault="00970E30" w:rsidP="00A47CBA">
            <w:pPr>
              <w:pStyle w:val="ListParagraph"/>
              <w:spacing w:line="256" w:lineRule="auto"/>
              <w:ind w:left="0"/>
              <w:jc w:val="center"/>
              <w:rPr>
                <w:sz w:val="26"/>
                <w:szCs w:val="26"/>
              </w:rPr>
            </w:pPr>
          </w:p>
        </w:tc>
      </w:tr>
      <w:tr w:rsidR="00A52975" w:rsidRPr="00375B3C" w14:paraId="7E6DFC8F"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4F07EF23" w14:textId="50584391" w:rsidR="00A52975" w:rsidRPr="00375B3C" w:rsidRDefault="00A52975" w:rsidP="00A52975">
            <w:pPr>
              <w:rPr>
                <w:rFonts w:ascii="Calibri" w:hAnsi="Calibri"/>
                <w:b/>
                <w:sz w:val="26"/>
                <w:szCs w:val="26"/>
              </w:rPr>
            </w:pPr>
            <w:r w:rsidRPr="00375B3C">
              <w:rPr>
                <w:rFonts w:ascii="Calibri" w:hAnsi="Calibri"/>
                <w:b/>
                <w:sz w:val="26"/>
                <w:szCs w:val="26"/>
              </w:rPr>
              <w:lastRenderedPageBreak/>
              <w:t xml:space="preserve">What will </w:t>
            </w:r>
            <w:r>
              <w:rPr>
                <w:rFonts w:ascii="Calibri" w:hAnsi="Calibri"/>
                <w:b/>
                <w:sz w:val="26"/>
                <w:szCs w:val="26"/>
              </w:rPr>
              <w:t>you</w:t>
            </w:r>
            <w:r w:rsidRPr="00375B3C">
              <w:rPr>
                <w:rFonts w:ascii="Calibri" w:hAnsi="Calibri"/>
                <w:b/>
                <w:sz w:val="26"/>
                <w:szCs w:val="26"/>
              </w:rPr>
              <w:t xml:space="preserve"> be doing? </w:t>
            </w:r>
          </w:p>
        </w:tc>
      </w:tr>
      <w:tr w:rsidR="00A52975" w:rsidRPr="00375B3C" w14:paraId="697D2247" w14:textId="77777777" w:rsidTr="001B2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42"/>
        </w:trPr>
        <w:tc>
          <w:tcPr>
            <w:tcW w:w="9889" w:type="dxa"/>
            <w:gridSpan w:val="3"/>
          </w:tcPr>
          <w:p w14:paraId="150E005F" w14:textId="13BCA1F2" w:rsidR="00146A62" w:rsidRPr="00D277A5" w:rsidRDefault="00EE3982" w:rsidP="00146A62">
            <w:pPr>
              <w:rPr>
                <w:rFonts w:ascii="Calibri" w:hAnsi="Calibri" w:cs="Calibri"/>
                <w:sz w:val="22"/>
                <w:szCs w:val="22"/>
              </w:rPr>
            </w:pPr>
            <w:r w:rsidRPr="00D277A5">
              <w:rPr>
                <w:rFonts w:ascii="Calibri" w:hAnsi="Calibri" w:cs="Calibri"/>
                <w:sz w:val="22"/>
                <w:szCs w:val="22"/>
              </w:rPr>
              <w:t>You will be assisting with Butterfly Surveys on Yorkshire Wildlife Trust reserves, to maintain accurate records of butterflies on our reserves for future management, and to inform county wide and national trends. Alongside</w:t>
            </w:r>
            <w:r w:rsidR="00146A62" w:rsidRPr="00D277A5">
              <w:rPr>
                <w:rFonts w:ascii="Calibri" w:hAnsi="Calibri" w:cs="Calibri"/>
                <w:sz w:val="22"/>
                <w:szCs w:val="22"/>
              </w:rPr>
              <w:t xml:space="preserve"> other volunteer surveyors, you</w:t>
            </w:r>
            <w:r w:rsidR="00627C2F" w:rsidRPr="00D277A5">
              <w:rPr>
                <w:rFonts w:ascii="Calibri" w:hAnsi="Calibri" w:cs="Calibri"/>
                <w:sz w:val="22"/>
                <w:szCs w:val="22"/>
              </w:rPr>
              <w:t xml:space="preserve"> can</w:t>
            </w:r>
            <w:r w:rsidR="00146A62" w:rsidRPr="00D277A5">
              <w:rPr>
                <w:rFonts w:ascii="Calibri" w:hAnsi="Calibri" w:cs="Calibri"/>
                <w:sz w:val="22"/>
                <w:szCs w:val="22"/>
              </w:rPr>
              <w:t>:</w:t>
            </w:r>
          </w:p>
          <w:p w14:paraId="5530F681" w14:textId="77777777" w:rsidR="00146A62" w:rsidRPr="00D277A5" w:rsidRDefault="00146A62" w:rsidP="000E61BC">
            <w:pPr>
              <w:rPr>
                <w:rFonts w:ascii="Calibri" w:hAnsi="Calibri" w:cs="Calibri"/>
                <w:sz w:val="22"/>
                <w:szCs w:val="22"/>
              </w:rPr>
            </w:pPr>
          </w:p>
          <w:p w14:paraId="642DF328" w14:textId="2D24EC6B" w:rsidR="00A16290" w:rsidRDefault="00A16290" w:rsidP="000E61BC">
            <w:pPr>
              <w:pStyle w:val="ListParagraph"/>
              <w:numPr>
                <w:ilvl w:val="0"/>
                <w:numId w:val="10"/>
              </w:numPr>
              <w:spacing w:line="240" w:lineRule="auto"/>
              <w:rPr>
                <w:rFonts w:cs="Calibri"/>
              </w:rPr>
            </w:pPr>
            <w:r>
              <w:rPr>
                <w:rFonts w:cs="Calibri"/>
              </w:rPr>
              <w:t xml:space="preserve">Join us for an </w:t>
            </w:r>
            <w:r w:rsidRPr="00A16290">
              <w:rPr>
                <w:rFonts w:cs="Calibri"/>
                <w:b/>
                <w:bCs/>
              </w:rPr>
              <w:t>online Butterfly Identification Session on 1</w:t>
            </w:r>
            <w:r w:rsidR="00712921">
              <w:rPr>
                <w:rFonts w:cs="Calibri"/>
                <w:b/>
                <w:bCs/>
              </w:rPr>
              <w:t>4</w:t>
            </w:r>
            <w:r w:rsidRPr="00A16290">
              <w:rPr>
                <w:rFonts w:cs="Calibri"/>
                <w:b/>
                <w:bCs/>
                <w:vertAlign w:val="superscript"/>
              </w:rPr>
              <w:t>th</w:t>
            </w:r>
            <w:r w:rsidRPr="00A16290">
              <w:rPr>
                <w:rFonts w:cs="Calibri"/>
                <w:b/>
                <w:bCs/>
              </w:rPr>
              <w:t xml:space="preserve"> April from 7-8:30 pm</w:t>
            </w:r>
            <w:r>
              <w:rPr>
                <w:rFonts w:cs="Calibri"/>
              </w:rPr>
              <w:t>, to increase your knowledge and meet other potential volunteers!</w:t>
            </w:r>
          </w:p>
          <w:p w14:paraId="7361C5A5" w14:textId="77777777" w:rsidR="00A16290" w:rsidRDefault="00A16290" w:rsidP="00A16290">
            <w:pPr>
              <w:pStyle w:val="ListParagraph"/>
              <w:spacing w:line="240" w:lineRule="auto"/>
              <w:rPr>
                <w:rFonts w:cs="Calibri"/>
              </w:rPr>
            </w:pPr>
          </w:p>
          <w:p w14:paraId="32F4DA0F" w14:textId="0412E6D4" w:rsidR="00C3724E" w:rsidRPr="00D277A5" w:rsidRDefault="00C3724E" w:rsidP="000E61BC">
            <w:pPr>
              <w:pStyle w:val="ListParagraph"/>
              <w:numPr>
                <w:ilvl w:val="0"/>
                <w:numId w:val="10"/>
              </w:numPr>
              <w:spacing w:line="240" w:lineRule="auto"/>
              <w:rPr>
                <w:rFonts w:cs="Calibri"/>
              </w:rPr>
            </w:pPr>
            <w:r w:rsidRPr="00D277A5">
              <w:rPr>
                <w:rFonts w:cs="Calibri"/>
              </w:rPr>
              <w:t xml:space="preserve">Undertake </w:t>
            </w:r>
            <w:r w:rsidRPr="00D277A5">
              <w:rPr>
                <w:rFonts w:cs="Calibri"/>
                <w:b/>
                <w:bCs/>
              </w:rPr>
              <w:t>butterfly transect surveys</w:t>
            </w:r>
            <w:r w:rsidRPr="00D277A5">
              <w:rPr>
                <w:rFonts w:cs="Calibri"/>
              </w:rPr>
              <w:t xml:space="preserve">, which are ideally done </w:t>
            </w:r>
            <w:r w:rsidRPr="00D277A5">
              <w:rPr>
                <w:rFonts w:cs="Calibri"/>
                <w:b/>
                <w:bCs/>
              </w:rPr>
              <w:t>weekly</w:t>
            </w:r>
            <w:r w:rsidRPr="00D277A5">
              <w:rPr>
                <w:rFonts w:cs="Calibri"/>
              </w:rPr>
              <w:t xml:space="preserve"> from April to September. </w:t>
            </w:r>
          </w:p>
          <w:p w14:paraId="7AE371D4" w14:textId="77777777" w:rsidR="00C3724E" w:rsidRPr="00D277A5" w:rsidRDefault="00C3724E" w:rsidP="00C3724E">
            <w:pPr>
              <w:pStyle w:val="ListParagraph"/>
              <w:spacing w:line="240" w:lineRule="auto"/>
              <w:rPr>
                <w:rFonts w:cs="Calibri"/>
              </w:rPr>
            </w:pPr>
          </w:p>
          <w:p w14:paraId="341EF548" w14:textId="78476AB6" w:rsidR="000E61BC" w:rsidRPr="00D277A5" w:rsidRDefault="009D6F72" w:rsidP="000E61BC">
            <w:pPr>
              <w:pStyle w:val="ListParagraph"/>
              <w:numPr>
                <w:ilvl w:val="0"/>
                <w:numId w:val="10"/>
              </w:numPr>
              <w:spacing w:line="240" w:lineRule="auto"/>
              <w:rPr>
                <w:rFonts w:cs="Calibri"/>
              </w:rPr>
            </w:pPr>
            <w:r w:rsidRPr="00D277A5">
              <w:rPr>
                <w:rFonts w:cs="Calibri"/>
                <w:b/>
                <w:bCs/>
              </w:rPr>
              <w:t>Help to c</w:t>
            </w:r>
            <w:r w:rsidR="00146A62" w:rsidRPr="00D277A5">
              <w:rPr>
                <w:rFonts w:cs="Calibri"/>
                <w:b/>
                <w:bCs/>
              </w:rPr>
              <w:t>reate a rota</w:t>
            </w:r>
            <w:r w:rsidR="00146A62" w:rsidRPr="00D277A5">
              <w:rPr>
                <w:rFonts w:cs="Calibri"/>
              </w:rPr>
              <w:t xml:space="preserve"> at the start of each season</w:t>
            </w:r>
            <w:r w:rsidR="00E74C86">
              <w:rPr>
                <w:rFonts w:cs="Calibri"/>
              </w:rPr>
              <w:t>,</w:t>
            </w:r>
            <w:r w:rsidR="00146A62" w:rsidRPr="00D277A5">
              <w:rPr>
                <w:rFonts w:cs="Calibri"/>
              </w:rPr>
              <w:t xml:space="preserve"> </w:t>
            </w:r>
            <w:r w:rsidR="00A16290">
              <w:rPr>
                <w:rFonts w:cs="Calibri"/>
              </w:rPr>
              <w:t>identifying any gaps when cover may be needed,</w:t>
            </w:r>
            <w:r w:rsidR="00A16290" w:rsidRPr="00D277A5">
              <w:rPr>
                <w:rFonts w:cs="Calibri"/>
              </w:rPr>
              <w:t xml:space="preserve"> </w:t>
            </w:r>
            <w:r w:rsidR="00146A62" w:rsidRPr="00D277A5">
              <w:rPr>
                <w:rFonts w:cs="Calibri"/>
              </w:rPr>
              <w:t xml:space="preserve">which ensures that the survey will be </w:t>
            </w:r>
            <w:r w:rsidR="00C3724E" w:rsidRPr="00D277A5">
              <w:rPr>
                <w:rFonts w:cs="Calibri"/>
              </w:rPr>
              <w:t>completed regularly throughout the season.</w:t>
            </w:r>
          </w:p>
          <w:p w14:paraId="1DC828EE" w14:textId="77777777" w:rsidR="00C3724E" w:rsidRPr="00D277A5" w:rsidRDefault="00C3724E" w:rsidP="00C3724E">
            <w:pPr>
              <w:pStyle w:val="ListParagraph"/>
              <w:rPr>
                <w:rFonts w:cs="Calibri"/>
              </w:rPr>
            </w:pPr>
          </w:p>
          <w:p w14:paraId="4BB1E1AC" w14:textId="7758219C" w:rsidR="00C3724E" w:rsidRPr="00D277A5" w:rsidRDefault="00C3724E" w:rsidP="00C3724E">
            <w:pPr>
              <w:pStyle w:val="ListParagraph"/>
              <w:numPr>
                <w:ilvl w:val="0"/>
                <w:numId w:val="10"/>
              </w:numPr>
              <w:spacing w:line="240" w:lineRule="auto"/>
              <w:rPr>
                <w:rFonts w:cs="Calibri"/>
              </w:rPr>
            </w:pPr>
            <w:r w:rsidRPr="00D277A5">
              <w:rPr>
                <w:rFonts w:cs="Calibri"/>
              </w:rPr>
              <w:t xml:space="preserve">Enter the </w:t>
            </w:r>
            <w:r w:rsidRPr="00D277A5">
              <w:rPr>
                <w:rFonts w:cs="Calibri"/>
                <w:b/>
                <w:bCs/>
              </w:rPr>
              <w:t>results</w:t>
            </w:r>
            <w:r w:rsidRPr="00D277A5">
              <w:rPr>
                <w:rFonts w:cs="Calibri"/>
              </w:rPr>
              <w:t xml:space="preserve"> from the survey into </w:t>
            </w:r>
            <w:r w:rsidRPr="00D277A5">
              <w:rPr>
                <w:rFonts w:cs="Calibri"/>
                <w:b/>
                <w:bCs/>
              </w:rPr>
              <w:t>UK BMS</w:t>
            </w:r>
            <w:r w:rsidRPr="00D277A5">
              <w:rPr>
                <w:rFonts w:cs="Calibri"/>
              </w:rPr>
              <w:t>, an online database where you can view trends for other sites across Yorkshire too.</w:t>
            </w:r>
          </w:p>
          <w:p w14:paraId="54A50214" w14:textId="77777777" w:rsidR="00485EED" w:rsidRPr="00D277A5" w:rsidRDefault="00485EED" w:rsidP="00485EED">
            <w:pPr>
              <w:pStyle w:val="ListParagraph"/>
              <w:rPr>
                <w:rFonts w:cs="Calibri"/>
              </w:rPr>
            </w:pPr>
          </w:p>
          <w:p w14:paraId="1561667A" w14:textId="57EBB1A1" w:rsidR="00485EED" w:rsidRPr="00D277A5" w:rsidRDefault="00485EED" w:rsidP="00C3724E">
            <w:pPr>
              <w:pStyle w:val="ListParagraph"/>
              <w:numPr>
                <w:ilvl w:val="0"/>
                <w:numId w:val="10"/>
              </w:numPr>
              <w:spacing w:line="240" w:lineRule="auto"/>
              <w:rPr>
                <w:rFonts w:cs="Calibri"/>
              </w:rPr>
            </w:pPr>
            <w:r w:rsidRPr="00D277A5">
              <w:rPr>
                <w:rFonts w:cs="Calibri"/>
              </w:rPr>
              <w:t xml:space="preserve">View online individual </w:t>
            </w:r>
            <w:r w:rsidRPr="00D277A5">
              <w:rPr>
                <w:rFonts w:cs="Calibri"/>
                <w:b/>
                <w:bCs/>
              </w:rPr>
              <w:t>site reports</w:t>
            </w:r>
            <w:r w:rsidRPr="00D277A5">
              <w:rPr>
                <w:rFonts w:cs="Calibri"/>
              </w:rPr>
              <w:t xml:space="preserve"> for each transect, which helps to frame the potential findings </w:t>
            </w:r>
            <w:r w:rsidR="00D171D4">
              <w:rPr>
                <w:rFonts w:cs="Calibri"/>
              </w:rPr>
              <w:t>of</w:t>
            </w:r>
            <w:r w:rsidRPr="00D277A5">
              <w:rPr>
                <w:rFonts w:cs="Calibri"/>
              </w:rPr>
              <w:t xml:space="preserve"> the results collected each year in light of the bigger</w:t>
            </w:r>
            <w:r w:rsidR="008F2BF3">
              <w:rPr>
                <w:rFonts w:cs="Calibri"/>
              </w:rPr>
              <w:t xml:space="preserve"> regional and national</w:t>
            </w:r>
            <w:r w:rsidRPr="00D277A5">
              <w:rPr>
                <w:rFonts w:cs="Calibri"/>
              </w:rPr>
              <w:t xml:space="preserve"> picture. </w:t>
            </w:r>
          </w:p>
          <w:p w14:paraId="022B6A97" w14:textId="77777777" w:rsidR="00C3724E" w:rsidRPr="00D277A5" w:rsidRDefault="00C3724E" w:rsidP="00C3724E">
            <w:pPr>
              <w:rPr>
                <w:rFonts w:cs="Calibri"/>
                <w:b/>
                <w:bCs/>
                <w:sz w:val="22"/>
                <w:szCs w:val="22"/>
              </w:rPr>
            </w:pPr>
          </w:p>
          <w:p w14:paraId="56A4D3EF" w14:textId="77777777" w:rsidR="00C3724E" w:rsidRPr="00D277A5" w:rsidRDefault="00C3724E" w:rsidP="00C3724E">
            <w:pPr>
              <w:pStyle w:val="ListParagraph"/>
              <w:numPr>
                <w:ilvl w:val="0"/>
                <w:numId w:val="10"/>
              </w:numPr>
              <w:spacing w:line="240" w:lineRule="auto"/>
              <w:rPr>
                <w:rFonts w:cs="Calibri"/>
              </w:rPr>
            </w:pPr>
            <w:r w:rsidRPr="00D277A5">
              <w:rPr>
                <w:rFonts w:cs="Calibri"/>
              </w:rPr>
              <w:t xml:space="preserve">Attend the </w:t>
            </w:r>
            <w:r w:rsidRPr="00D277A5">
              <w:rPr>
                <w:rFonts w:cs="Calibri"/>
                <w:b/>
                <w:bCs/>
              </w:rPr>
              <w:t xml:space="preserve">end of season online meeting </w:t>
            </w:r>
            <w:r w:rsidRPr="00D277A5">
              <w:rPr>
                <w:rFonts w:cs="Calibri"/>
              </w:rPr>
              <w:t>(co-hosted by Yorkshire Wildlife Trust and Butterfly Conservation) where the results of surveys from across Yorkshire (Yorkshire Wildlife Trust reserves and beyond) are shared.</w:t>
            </w:r>
          </w:p>
          <w:p w14:paraId="0C6350B2" w14:textId="77777777" w:rsidR="00C3724E" w:rsidRPr="00D277A5" w:rsidRDefault="00C3724E" w:rsidP="00C3724E">
            <w:pPr>
              <w:pStyle w:val="ListParagraph"/>
              <w:rPr>
                <w:rFonts w:cs="Calibri"/>
              </w:rPr>
            </w:pPr>
          </w:p>
          <w:p w14:paraId="41E232EB" w14:textId="03151211" w:rsidR="00C3724E" w:rsidRPr="00D277A5" w:rsidRDefault="00C3724E" w:rsidP="00C3724E">
            <w:pPr>
              <w:pStyle w:val="ListParagraph"/>
              <w:numPr>
                <w:ilvl w:val="0"/>
                <w:numId w:val="10"/>
              </w:numPr>
              <w:spacing w:line="240" w:lineRule="auto"/>
              <w:rPr>
                <w:rFonts w:cs="Calibri"/>
              </w:rPr>
            </w:pPr>
            <w:r w:rsidRPr="00D277A5">
              <w:rPr>
                <w:rFonts w:cs="Calibri"/>
              </w:rPr>
              <w:t xml:space="preserve">Attend </w:t>
            </w:r>
            <w:r w:rsidRPr="00D277A5">
              <w:rPr>
                <w:rFonts w:cs="Calibri"/>
                <w:b/>
                <w:bCs/>
              </w:rPr>
              <w:t>training</w:t>
            </w:r>
            <w:r w:rsidRPr="00D277A5">
              <w:rPr>
                <w:rFonts w:cs="Calibri"/>
              </w:rPr>
              <w:t xml:space="preserve"> on Butterfly ID and survey techniques.</w:t>
            </w:r>
          </w:p>
          <w:p w14:paraId="59FE979C" w14:textId="77777777" w:rsidR="00C3724E" w:rsidRPr="00D277A5" w:rsidRDefault="00C3724E" w:rsidP="00C3724E">
            <w:pPr>
              <w:rPr>
                <w:rFonts w:cs="Calibri"/>
                <w:sz w:val="22"/>
                <w:szCs w:val="22"/>
              </w:rPr>
            </w:pPr>
          </w:p>
          <w:p w14:paraId="6911C345" w14:textId="149754AA" w:rsidR="00A52975" w:rsidRPr="00C3724E" w:rsidRDefault="00146A62" w:rsidP="00C3724E">
            <w:pPr>
              <w:pStyle w:val="ListParagraph"/>
              <w:numPr>
                <w:ilvl w:val="0"/>
                <w:numId w:val="10"/>
              </w:numPr>
              <w:spacing w:line="240" w:lineRule="auto"/>
              <w:rPr>
                <w:rFonts w:cs="Calibri"/>
                <w:sz w:val="24"/>
                <w:szCs w:val="24"/>
              </w:rPr>
            </w:pPr>
            <w:r w:rsidRPr="00D277A5">
              <w:rPr>
                <w:rFonts w:cs="Calibri"/>
                <w:b/>
                <w:bCs/>
              </w:rPr>
              <w:t>Maintain a risk diary</w:t>
            </w:r>
            <w:r w:rsidRPr="00D277A5">
              <w:rPr>
                <w:rFonts w:cs="Calibri"/>
              </w:rPr>
              <w:t xml:space="preserve"> of any hazards you identify when completing the survey</w:t>
            </w:r>
            <w:r w:rsidR="00BB577B" w:rsidRPr="00D277A5">
              <w:rPr>
                <w:rFonts w:cs="Calibri"/>
              </w:rPr>
              <w:t xml:space="preserve">, helping to ensure that </w:t>
            </w:r>
            <w:r w:rsidRPr="00D277A5">
              <w:rPr>
                <w:rFonts w:cs="Calibri"/>
              </w:rPr>
              <w:t>Yorkshire Wildlife Trust can take appropriate action</w:t>
            </w:r>
            <w:r w:rsidR="00791D99" w:rsidRPr="00D277A5">
              <w:rPr>
                <w:rFonts w:cs="Calibri"/>
              </w:rPr>
              <w:t xml:space="preserve"> to ensure adequate access</w:t>
            </w:r>
            <w:r>
              <w:rPr>
                <w:rFonts w:cs="Calibri"/>
                <w:sz w:val="24"/>
                <w:szCs w:val="24"/>
              </w:rPr>
              <w:t>.</w:t>
            </w:r>
          </w:p>
        </w:tc>
      </w:tr>
      <w:tr w:rsidR="00A52975" w:rsidRPr="00375B3C" w14:paraId="06BFA38C"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0098F36F" w14:textId="4A17EE45" w:rsidR="00A52975" w:rsidRPr="00375B3C" w:rsidRDefault="00A52975" w:rsidP="00A52975">
            <w:pPr>
              <w:rPr>
                <w:rFonts w:ascii="Calibri" w:hAnsi="Calibri"/>
                <w:sz w:val="26"/>
                <w:szCs w:val="26"/>
              </w:rPr>
            </w:pPr>
            <w:r w:rsidRPr="00375B3C">
              <w:rPr>
                <w:rFonts w:ascii="Calibri" w:hAnsi="Calibri"/>
                <w:b/>
                <w:sz w:val="26"/>
                <w:szCs w:val="26"/>
              </w:rPr>
              <w:t xml:space="preserve">Experience, knowledge and skills </w:t>
            </w:r>
            <w:r>
              <w:rPr>
                <w:rFonts w:ascii="Calibri" w:hAnsi="Calibri"/>
                <w:b/>
                <w:sz w:val="26"/>
                <w:szCs w:val="26"/>
              </w:rPr>
              <w:t>needed for this opportunity</w:t>
            </w:r>
            <w:r w:rsidRPr="00375B3C">
              <w:rPr>
                <w:rFonts w:ascii="Calibri" w:hAnsi="Calibri"/>
                <w:sz w:val="26"/>
                <w:szCs w:val="26"/>
              </w:rPr>
              <w:t xml:space="preserve"> </w:t>
            </w:r>
          </w:p>
        </w:tc>
      </w:tr>
      <w:tr w:rsidR="00A52975" w:rsidRPr="00375B3C" w14:paraId="2322ABFE" w14:textId="77777777" w:rsidTr="00F03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4"/>
        </w:trPr>
        <w:tc>
          <w:tcPr>
            <w:tcW w:w="9889" w:type="dxa"/>
            <w:gridSpan w:val="3"/>
            <w:tcBorders>
              <w:bottom w:val="single" w:sz="4" w:space="0" w:color="auto"/>
            </w:tcBorders>
          </w:tcPr>
          <w:p w14:paraId="5BBE487E" w14:textId="3CB8CB16" w:rsidR="00A52975" w:rsidRDefault="00A52975" w:rsidP="00A52975">
            <w:pPr>
              <w:rPr>
                <w:rFonts w:ascii="Calibri" w:hAnsi="Calibri"/>
                <w:sz w:val="26"/>
                <w:szCs w:val="26"/>
              </w:rPr>
            </w:pPr>
          </w:p>
          <w:p w14:paraId="499DAB19" w14:textId="21BF3E5C" w:rsidR="001B2C3D" w:rsidRPr="00E74C86" w:rsidRDefault="001B2C3D" w:rsidP="001B2C3D">
            <w:pPr>
              <w:pStyle w:val="ListParagraph"/>
              <w:numPr>
                <w:ilvl w:val="0"/>
                <w:numId w:val="10"/>
              </w:numPr>
              <w:spacing w:line="240" w:lineRule="auto"/>
              <w:rPr>
                <w:rFonts w:cs="Calibri"/>
              </w:rPr>
            </w:pPr>
            <w:r w:rsidRPr="00E74C86">
              <w:rPr>
                <w:rFonts w:cs="Calibri"/>
                <w:b/>
                <w:bCs/>
              </w:rPr>
              <w:t>Butterfly identification skills:</w:t>
            </w:r>
            <w:r w:rsidRPr="00E74C86">
              <w:rPr>
                <w:rFonts w:cs="Calibri"/>
              </w:rPr>
              <w:t xml:space="preserve"> You do not need to be an expert, as long as you know the most common species and are willing to learn then we would love to hear from you.</w:t>
            </w:r>
          </w:p>
          <w:p w14:paraId="565769E1" w14:textId="77777777" w:rsidR="001B2C3D" w:rsidRPr="00E74C86" w:rsidRDefault="001B2C3D" w:rsidP="001B2C3D">
            <w:pPr>
              <w:pStyle w:val="ListParagraph"/>
              <w:spacing w:line="240" w:lineRule="auto"/>
              <w:rPr>
                <w:rFonts w:cs="Calibri"/>
              </w:rPr>
            </w:pPr>
          </w:p>
          <w:p w14:paraId="395A93CF" w14:textId="525857B1" w:rsidR="001D72DA" w:rsidRPr="00E74C86" w:rsidRDefault="001B2C3D" w:rsidP="001D72DA">
            <w:pPr>
              <w:pStyle w:val="ListParagraph"/>
              <w:numPr>
                <w:ilvl w:val="0"/>
                <w:numId w:val="10"/>
              </w:numPr>
              <w:spacing w:line="240" w:lineRule="auto"/>
              <w:rPr>
                <w:rFonts w:cs="Calibri"/>
              </w:rPr>
            </w:pPr>
            <w:r w:rsidRPr="00E74C86">
              <w:rPr>
                <w:rFonts w:cs="Calibri"/>
                <w:b/>
                <w:bCs/>
              </w:rPr>
              <w:t>Reasonable physical fitness:</w:t>
            </w:r>
            <w:r w:rsidRPr="00E74C86">
              <w:rPr>
                <w:rFonts w:cs="Calibri"/>
              </w:rPr>
              <w:t xml:space="preserve"> To be able to complete the survey you will need to be able to walk 2km comfortabl</w:t>
            </w:r>
            <w:r w:rsidR="008B4479">
              <w:rPr>
                <w:rFonts w:cs="Calibri"/>
              </w:rPr>
              <w:t>y</w:t>
            </w:r>
            <w:r w:rsidRPr="00E74C86">
              <w:rPr>
                <w:rFonts w:cs="Calibri"/>
              </w:rPr>
              <w:t>, sometimes on slightly uneven terrain with st</w:t>
            </w:r>
            <w:r w:rsidR="009B6782">
              <w:rPr>
                <w:rFonts w:cs="Calibri"/>
              </w:rPr>
              <w:t>il</w:t>
            </w:r>
            <w:r w:rsidRPr="00E74C86">
              <w:rPr>
                <w:rFonts w:cs="Calibri"/>
              </w:rPr>
              <w:t>es etc.</w:t>
            </w:r>
          </w:p>
          <w:p w14:paraId="62E53FF8" w14:textId="77777777" w:rsidR="001D72DA" w:rsidRPr="00E74C86" w:rsidRDefault="001D72DA" w:rsidP="001D72DA">
            <w:pPr>
              <w:pStyle w:val="ListParagraph"/>
              <w:rPr>
                <w:rFonts w:cs="Calibri"/>
                <w:b/>
                <w:bCs/>
                <w:szCs w:val="24"/>
              </w:rPr>
            </w:pPr>
          </w:p>
          <w:p w14:paraId="14448157" w14:textId="02CAF389" w:rsidR="00A52975" w:rsidRPr="001D72DA" w:rsidRDefault="001B2C3D" w:rsidP="001D72DA">
            <w:pPr>
              <w:pStyle w:val="ListParagraph"/>
              <w:numPr>
                <w:ilvl w:val="0"/>
                <w:numId w:val="10"/>
              </w:numPr>
              <w:spacing w:line="240" w:lineRule="auto"/>
              <w:rPr>
                <w:rFonts w:cs="Calibri"/>
                <w:sz w:val="24"/>
                <w:szCs w:val="24"/>
              </w:rPr>
            </w:pPr>
            <w:proofErr w:type="spellStart"/>
            <w:r w:rsidRPr="00E74C86">
              <w:rPr>
                <w:rFonts w:cs="Calibri"/>
                <w:b/>
                <w:bCs/>
                <w:szCs w:val="24"/>
              </w:rPr>
              <w:lastRenderedPageBreak/>
              <w:t>Reliabl</w:t>
            </w:r>
            <w:r w:rsidR="008B4479">
              <w:rPr>
                <w:rFonts w:cs="Calibri"/>
                <w:b/>
                <w:bCs/>
                <w:szCs w:val="24"/>
              </w:rPr>
              <w:t>ity</w:t>
            </w:r>
            <w:proofErr w:type="spellEnd"/>
            <w:r w:rsidRPr="00E74C86">
              <w:rPr>
                <w:rFonts w:cs="Calibri"/>
                <w:b/>
                <w:bCs/>
                <w:szCs w:val="24"/>
              </w:rPr>
              <w:t xml:space="preserve">: </w:t>
            </w:r>
            <w:r w:rsidRPr="00E74C86">
              <w:rPr>
                <w:rFonts w:cs="Calibri"/>
                <w:szCs w:val="24"/>
              </w:rPr>
              <w:t>For the data collected to be most useful</w:t>
            </w:r>
            <w:r w:rsidR="008B4479">
              <w:rPr>
                <w:rFonts w:cs="Calibri"/>
                <w:szCs w:val="24"/>
              </w:rPr>
              <w:t>,</w:t>
            </w:r>
            <w:r w:rsidRPr="00E74C86">
              <w:rPr>
                <w:rFonts w:cs="Calibri"/>
                <w:szCs w:val="24"/>
              </w:rPr>
              <w:t xml:space="preserve"> the surveys need to be completed each week of the season where weather conditions are suitable</w:t>
            </w:r>
            <w:r w:rsidR="009B6782">
              <w:rPr>
                <w:rFonts w:cs="Calibri"/>
                <w:szCs w:val="24"/>
              </w:rPr>
              <w:t xml:space="preserve"> (dry and calm)</w:t>
            </w:r>
            <w:r w:rsidR="00DA161A">
              <w:rPr>
                <w:rFonts w:cs="Calibri"/>
                <w:szCs w:val="24"/>
              </w:rPr>
              <w:t>, particularly in the weeks of July when butterflies are most active</w:t>
            </w:r>
            <w:r w:rsidRPr="00E74C86">
              <w:rPr>
                <w:rFonts w:cs="Calibri"/>
                <w:szCs w:val="24"/>
              </w:rPr>
              <w:t>.</w:t>
            </w:r>
          </w:p>
        </w:tc>
      </w:tr>
      <w:tr w:rsidR="00A52975" w:rsidRPr="00375B3C" w14:paraId="1DC88679" w14:textId="77777777" w:rsidTr="009B6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0"/>
        </w:trPr>
        <w:tc>
          <w:tcPr>
            <w:tcW w:w="9889" w:type="dxa"/>
            <w:gridSpan w:val="3"/>
            <w:tcBorders>
              <w:bottom w:val="single" w:sz="4" w:space="0" w:color="auto"/>
            </w:tcBorders>
          </w:tcPr>
          <w:p w14:paraId="042CEA65" w14:textId="77777777" w:rsidR="00A52975" w:rsidRDefault="00A52975" w:rsidP="00A52975">
            <w:pPr>
              <w:rPr>
                <w:rFonts w:ascii="Calibri" w:hAnsi="Calibri"/>
                <w:sz w:val="26"/>
                <w:szCs w:val="26"/>
              </w:rPr>
            </w:pPr>
            <w:r w:rsidRPr="00375B3C">
              <w:rPr>
                <w:rFonts w:ascii="Calibri" w:hAnsi="Calibri"/>
                <w:b/>
                <w:sz w:val="26"/>
                <w:szCs w:val="26"/>
              </w:rPr>
              <w:lastRenderedPageBreak/>
              <w:t xml:space="preserve">Does the </w:t>
            </w:r>
            <w:r>
              <w:rPr>
                <w:rFonts w:ascii="Calibri" w:hAnsi="Calibri"/>
                <w:b/>
                <w:sz w:val="26"/>
                <w:szCs w:val="26"/>
              </w:rPr>
              <w:t>volunteer need a driver’s licenc</w:t>
            </w:r>
            <w:r w:rsidRPr="00375B3C">
              <w:rPr>
                <w:rFonts w:ascii="Calibri" w:hAnsi="Calibri"/>
                <w:b/>
                <w:sz w:val="26"/>
                <w:szCs w:val="26"/>
              </w:rPr>
              <w:t>e?</w:t>
            </w:r>
            <w:r>
              <w:rPr>
                <w:rFonts w:ascii="Calibri" w:hAnsi="Calibri"/>
                <w:sz w:val="26"/>
                <w:szCs w:val="26"/>
              </w:rPr>
              <w:t xml:space="preserve">  </w:t>
            </w:r>
          </w:p>
          <w:p w14:paraId="27F56630" w14:textId="4E5E196F" w:rsidR="001B2C3D" w:rsidRPr="00DA161A" w:rsidRDefault="001B2C3D" w:rsidP="00A52975">
            <w:pPr>
              <w:rPr>
                <w:rFonts w:ascii="Calibri" w:hAnsi="Calibri"/>
                <w:sz w:val="22"/>
                <w:szCs w:val="22"/>
              </w:rPr>
            </w:pPr>
          </w:p>
          <w:p w14:paraId="4A28E43B" w14:textId="7FB2D2B1" w:rsidR="001B2C3D" w:rsidRPr="00AA4C64" w:rsidRDefault="00AA4C64" w:rsidP="00A52975">
            <w:pPr>
              <w:rPr>
                <w:rFonts w:ascii="Calibri" w:hAnsi="Calibri"/>
                <w:sz w:val="22"/>
                <w:szCs w:val="22"/>
              </w:rPr>
            </w:pPr>
            <w:r w:rsidRPr="00AA4C64">
              <w:rPr>
                <w:rFonts w:ascii="Calibri" w:hAnsi="Calibri"/>
                <w:sz w:val="22"/>
                <w:szCs w:val="22"/>
              </w:rPr>
              <w:t>A driving licence would be ideal as some of our reserves are in remote locations, however this is not needed if you live locally to a reserve and can travel there on foot or by cycling.</w:t>
            </w:r>
          </w:p>
        </w:tc>
      </w:tr>
      <w:tr w:rsidR="00A52975" w:rsidRPr="00375B3C" w14:paraId="744A7D15"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30DB9E09" w14:textId="79A74B32" w:rsidR="00A52975" w:rsidRPr="00375B3C" w:rsidRDefault="00A52975" w:rsidP="00A52975">
            <w:pPr>
              <w:rPr>
                <w:rFonts w:ascii="Calibri" w:hAnsi="Calibri"/>
                <w:sz w:val="26"/>
                <w:szCs w:val="26"/>
              </w:rPr>
            </w:pPr>
            <w:r w:rsidRPr="00375B3C">
              <w:rPr>
                <w:rFonts w:ascii="Calibri" w:hAnsi="Calibri"/>
                <w:b/>
                <w:sz w:val="26"/>
                <w:szCs w:val="26"/>
              </w:rPr>
              <w:t xml:space="preserve">What’s in it for </w:t>
            </w:r>
            <w:r>
              <w:rPr>
                <w:rFonts w:ascii="Calibri" w:hAnsi="Calibri"/>
                <w:b/>
                <w:sz w:val="26"/>
                <w:szCs w:val="26"/>
              </w:rPr>
              <w:t>you</w:t>
            </w:r>
            <w:r w:rsidRPr="00375B3C">
              <w:rPr>
                <w:rFonts w:ascii="Calibri" w:hAnsi="Calibri"/>
                <w:b/>
                <w:sz w:val="26"/>
                <w:szCs w:val="26"/>
              </w:rPr>
              <w:t>?</w:t>
            </w:r>
            <w:r w:rsidRPr="00375B3C">
              <w:rPr>
                <w:rFonts w:ascii="Calibri" w:hAnsi="Calibri"/>
                <w:sz w:val="26"/>
                <w:szCs w:val="26"/>
              </w:rPr>
              <w:t xml:space="preserve"> </w:t>
            </w:r>
          </w:p>
        </w:tc>
      </w:tr>
      <w:tr w:rsidR="00A52975" w:rsidRPr="00375B3C" w14:paraId="062DA307" w14:textId="77777777" w:rsidTr="00AE0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4"/>
        </w:trPr>
        <w:tc>
          <w:tcPr>
            <w:tcW w:w="9889" w:type="dxa"/>
            <w:gridSpan w:val="3"/>
          </w:tcPr>
          <w:p w14:paraId="5E01B03F" w14:textId="77777777" w:rsidR="00636E76" w:rsidRPr="001B1AFD" w:rsidRDefault="00636E76" w:rsidP="00636E76">
            <w:pPr>
              <w:pStyle w:val="ListParagraph"/>
              <w:numPr>
                <w:ilvl w:val="0"/>
                <w:numId w:val="10"/>
              </w:numPr>
              <w:spacing w:line="240" w:lineRule="auto"/>
              <w:rPr>
                <w:rFonts w:cs="Calibri"/>
              </w:rPr>
            </w:pPr>
            <w:r w:rsidRPr="001B1AFD">
              <w:rPr>
                <w:rFonts w:cs="Calibri"/>
                <w:b/>
                <w:bCs/>
              </w:rPr>
              <w:t xml:space="preserve">Time outside in the sunshine. </w:t>
            </w:r>
            <w:r w:rsidRPr="001B1AFD">
              <w:rPr>
                <w:rFonts w:cs="Calibri"/>
              </w:rPr>
              <w:t>Butterfly surveys are only conducted over the spring and summer season and, even then, only on days that are over 13° and not raining.</w:t>
            </w:r>
          </w:p>
          <w:p w14:paraId="74E50F73" w14:textId="77777777" w:rsidR="00636E76" w:rsidRPr="001B1AFD" w:rsidRDefault="00636E76" w:rsidP="00636E76">
            <w:pPr>
              <w:pStyle w:val="ListParagraph"/>
              <w:spacing w:line="240" w:lineRule="auto"/>
              <w:rPr>
                <w:rFonts w:cs="Calibri"/>
              </w:rPr>
            </w:pPr>
          </w:p>
          <w:p w14:paraId="01D35AB9" w14:textId="46FD3AA2" w:rsidR="00636E76" w:rsidRPr="001B1AFD" w:rsidRDefault="00636E76" w:rsidP="00636E76">
            <w:pPr>
              <w:pStyle w:val="ListParagraph"/>
              <w:numPr>
                <w:ilvl w:val="0"/>
                <w:numId w:val="10"/>
              </w:numPr>
              <w:spacing w:line="240" w:lineRule="auto"/>
              <w:rPr>
                <w:rFonts w:cs="Calibri"/>
              </w:rPr>
            </w:pPr>
            <w:r w:rsidRPr="008B4479">
              <w:rPr>
                <w:rFonts w:cs="Calibri"/>
                <w:b/>
                <w:bCs/>
              </w:rPr>
              <w:t xml:space="preserve">Exercise. </w:t>
            </w:r>
            <w:r w:rsidRPr="008B4479">
              <w:rPr>
                <w:rFonts w:cs="Calibri"/>
              </w:rPr>
              <w:t>You will be walking a fair bit with this role and</w:t>
            </w:r>
            <w:r w:rsidRPr="001B1AFD">
              <w:rPr>
                <w:rFonts w:cs="Calibri"/>
              </w:rPr>
              <w:t xml:space="preserve"> where better to do this than at one of Yorkshire Wildlife Trust</w:t>
            </w:r>
            <w:r w:rsidR="008B4479">
              <w:rPr>
                <w:rFonts w:cs="Calibri"/>
              </w:rPr>
              <w:t>’</w:t>
            </w:r>
            <w:r w:rsidRPr="001B1AFD">
              <w:rPr>
                <w:rFonts w:cs="Calibri"/>
              </w:rPr>
              <w:t>s beautiful nature reserves.</w:t>
            </w:r>
          </w:p>
          <w:p w14:paraId="05C7B159" w14:textId="77777777" w:rsidR="00636E76" w:rsidRPr="001B1AFD" w:rsidRDefault="00636E76" w:rsidP="00636E76">
            <w:pPr>
              <w:rPr>
                <w:rFonts w:cs="Calibri"/>
                <w:sz w:val="22"/>
                <w:szCs w:val="22"/>
              </w:rPr>
            </w:pPr>
          </w:p>
          <w:p w14:paraId="244C2C06" w14:textId="17F436A8" w:rsidR="00636E76" w:rsidRPr="001B1AFD" w:rsidRDefault="00636E76" w:rsidP="00636E76">
            <w:pPr>
              <w:pStyle w:val="ListParagraph"/>
              <w:numPr>
                <w:ilvl w:val="0"/>
                <w:numId w:val="10"/>
              </w:numPr>
              <w:spacing w:line="240" w:lineRule="auto"/>
              <w:rPr>
                <w:rFonts w:cs="Calibri"/>
              </w:rPr>
            </w:pPr>
            <w:r w:rsidRPr="001B1AFD">
              <w:rPr>
                <w:rFonts w:cs="Calibri"/>
                <w:b/>
                <w:bCs/>
              </w:rPr>
              <w:t>Meeting new people.</w:t>
            </w:r>
            <w:r w:rsidRPr="001B1AFD">
              <w:rPr>
                <w:rFonts w:cs="Calibri"/>
              </w:rPr>
              <w:t xml:space="preserve"> Where</w:t>
            </w:r>
            <w:r w:rsidR="008B4479">
              <w:rPr>
                <w:rFonts w:cs="Calibri"/>
              </w:rPr>
              <w:t>ver</w:t>
            </w:r>
            <w:r w:rsidRPr="001B1AFD">
              <w:rPr>
                <w:rFonts w:cs="Calibri"/>
              </w:rPr>
              <w:t xml:space="preserve"> possible we have small groups of volunteers working together to complete the surveys at a particular reserve. In addition, you will be able to meet the wider population of surveyors at the annual event.</w:t>
            </w:r>
          </w:p>
          <w:p w14:paraId="421E8BC4" w14:textId="77777777" w:rsidR="00636E76" w:rsidRPr="001B1AFD" w:rsidRDefault="00636E76" w:rsidP="00636E76">
            <w:pPr>
              <w:rPr>
                <w:rFonts w:cs="Calibri"/>
                <w:sz w:val="22"/>
                <w:szCs w:val="22"/>
              </w:rPr>
            </w:pPr>
          </w:p>
          <w:p w14:paraId="19419A3B" w14:textId="695AD0EA" w:rsidR="00636E76" w:rsidRPr="001B1AFD" w:rsidRDefault="00636E76" w:rsidP="00636E76">
            <w:pPr>
              <w:pStyle w:val="ListParagraph"/>
              <w:numPr>
                <w:ilvl w:val="0"/>
                <w:numId w:val="10"/>
              </w:numPr>
              <w:spacing w:line="240" w:lineRule="auto"/>
            </w:pPr>
            <w:r w:rsidRPr="001B1AFD">
              <w:rPr>
                <w:rFonts w:cs="Calibri"/>
                <w:b/>
                <w:bCs/>
              </w:rPr>
              <w:t>Contributing to conservation efforts at a local and national effort</w:t>
            </w:r>
            <w:r w:rsidRPr="001B1AFD">
              <w:rPr>
                <w:b/>
                <w:bCs/>
              </w:rPr>
              <w:t xml:space="preserve">. </w:t>
            </w:r>
            <w:r w:rsidRPr="001B1AFD">
              <w:rPr>
                <w:rFonts w:cs="Calibri"/>
              </w:rPr>
              <w:t>The data you collect will not only support conservation efforts at that reserve</w:t>
            </w:r>
            <w:r w:rsidR="008B4479">
              <w:rPr>
                <w:rFonts w:cs="Calibri"/>
              </w:rPr>
              <w:t>,</w:t>
            </w:r>
            <w:r w:rsidRPr="001B1AFD">
              <w:rPr>
                <w:rFonts w:cs="Calibri"/>
              </w:rPr>
              <w:t xml:space="preserve"> but nationally</w:t>
            </w:r>
            <w:r w:rsidR="008B4479">
              <w:rPr>
                <w:rFonts w:cs="Calibri"/>
              </w:rPr>
              <w:t xml:space="preserve"> too</w:t>
            </w:r>
            <w:r w:rsidRPr="001B1AFD">
              <w:rPr>
                <w:rFonts w:cs="Calibri"/>
              </w:rPr>
              <w:t>.</w:t>
            </w:r>
          </w:p>
          <w:p w14:paraId="6C69EB46" w14:textId="77777777" w:rsidR="00636E76" w:rsidRPr="001B1AFD" w:rsidRDefault="00636E76" w:rsidP="00636E76">
            <w:pPr>
              <w:rPr>
                <w:sz w:val="22"/>
                <w:szCs w:val="22"/>
              </w:rPr>
            </w:pPr>
          </w:p>
          <w:p w14:paraId="68AD8936" w14:textId="5527C233" w:rsidR="00A52975" w:rsidRPr="001B1AFD" w:rsidRDefault="00636E76" w:rsidP="00A52975">
            <w:pPr>
              <w:pStyle w:val="ListParagraph"/>
              <w:numPr>
                <w:ilvl w:val="0"/>
                <w:numId w:val="10"/>
              </w:numPr>
              <w:spacing w:line="240" w:lineRule="auto"/>
            </w:pPr>
            <w:r w:rsidRPr="001B1AFD">
              <w:rPr>
                <w:rFonts w:cs="Calibri"/>
                <w:b/>
                <w:bCs/>
              </w:rPr>
              <w:t xml:space="preserve">Access to exclusive events and trainings for Yorkshire Wildlife Trust Volunteers. </w:t>
            </w:r>
            <w:r w:rsidRPr="001B1AFD">
              <w:rPr>
                <w:rFonts w:cs="Calibri"/>
              </w:rPr>
              <w:t>We will run a training event early in the season jointly with Butterfly Conservation.</w:t>
            </w:r>
          </w:p>
          <w:p w14:paraId="038AFD8C" w14:textId="77777777" w:rsidR="00A52975" w:rsidRPr="00D71B47" w:rsidRDefault="00A52975" w:rsidP="00A52975">
            <w:pPr>
              <w:rPr>
                <w:rFonts w:ascii="Calibri" w:hAnsi="Calibri"/>
                <w:sz w:val="16"/>
                <w:szCs w:val="16"/>
              </w:rPr>
            </w:pPr>
          </w:p>
        </w:tc>
      </w:tr>
      <w:tr w:rsidR="00A52975" w:rsidRPr="00375B3C" w14:paraId="226D6458" w14:textId="77777777" w:rsidTr="00735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9889" w:type="dxa"/>
            <w:gridSpan w:val="3"/>
          </w:tcPr>
          <w:p w14:paraId="1FD3FBBE" w14:textId="4A58DCF9" w:rsidR="00A52975" w:rsidRPr="00375B3C" w:rsidRDefault="00A52975" w:rsidP="00A52975">
            <w:pPr>
              <w:rPr>
                <w:rFonts w:ascii="Calibri" w:hAnsi="Calibri"/>
                <w:b/>
                <w:sz w:val="26"/>
                <w:szCs w:val="26"/>
              </w:rPr>
            </w:pPr>
            <w:r>
              <w:rPr>
                <w:rFonts w:ascii="Calibri" w:hAnsi="Calibri"/>
                <w:b/>
                <w:sz w:val="26"/>
                <w:szCs w:val="26"/>
              </w:rPr>
              <w:t>Where is the opportunity</w:t>
            </w:r>
            <w:r w:rsidRPr="00375B3C">
              <w:rPr>
                <w:rFonts w:ascii="Calibri" w:hAnsi="Calibri"/>
                <w:b/>
                <w:sz w:val="26"/>
                <w:szCs w:val="26"/>
              </w:rPr>
              <w:t xml:space="preserve"> based? </w:t>
            </w:r>
          </w:p>
        </w:tc>
      </w:tr>
      <w:tr w:rsidR="00A52975" w:rsidRPr="00375B3C" w14:paraId="3333B379" w14:textId="77777777" w:rsidTr="00013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9"/>
        </w:trPr>
        <w:tc>
          <w:tcPr>
            <w:tcW w:w="9889" w:type="dxa"/>
            <w:gridSpan w:val="3"/>
          </w:tcPr>
          <w:p w14:paraId="2B3A720D" w14:textId="0029AFAB" w:rsidR="00636E76" w:rsidRPr="00790F6D" w:rsidRDefault="00636E76" w:rsidP="00636E76">
            <w:pPr>
              <w:rPr>
                <w:rFonts w:asciiTheme="minorHAnsi" w:hAnsiTheme="minorHAnsi" w:cstheme="minorHAnsi"/>
                <w:sz w:val="22"/>
                <w:szCs w:val="22"/>
              </w:rPr>
            </w:pPr>
            <w:r w:rsidRPr="00790F6D">
              <w:rPr>
                <w:rFonts w:asciiTheme="minorHAnsi" w:hAnsiTheme="minorHAnsi" w:cstheme="minorHAnsi"/>
                <w:sz w:val="22"/>
                <w:szCs w:val="22"/>
              </w:rPr>
              <w:t xml:space="preserve">Butterfly surveys are conducted across our reserves. You can see a list of </w:t>
            </w:r>
            <w:r w:rsidR="00013DBC" w:rsidRPr="00790F6D">
              <w:rPr>
                <w:rFonts w:asciiTheme="minorHAnsi" w:hAnsiTheme="minorHAnsi" w:cstheme="minorHAnsi"/>
                <w:sz w:val="22"/>
                <w:szCs w:val="22"/>
              </w:rPr>
              <w:t xml:space="preserve">some of </w:t>
            </w:r>
            <w:r w:rsidRPr="00790F6D">
              <w:rPr>
                <w:rFonts w:asciiTheme="minorHAnsi" w:hAnsiTheme="minorHAnsi" w:cstheme="minorHAnsi"/>
                <w:sz w:val="22"/>
                <w:szCs w:val="22"/>
              </w:rPr>
              <w:t xml:space="preserve">our nature reserves here: </w:t>
            </w:r>
            <w:hyperlink r:id="rId10" w:history="1">
              <w:r w:rsidRPr="00790F6D">
                <w:rPr>
                  <w:rStyle w:val="Hyperlink"/>
                  <w:rFonts w:asciiTheme="minorHAnsi" w:hAnsiTheme="minorHAnsi" w:cstheme="minorHAnsi"/>
                  <w:sz w:val="22"/>
                  <w:szCs w:val="22"/>
                </w:rPr>
                <w:t>YWT Nature Reserves</w:t>
              </w:r>
            </w:hyperlink>
          </w:p>
          <w:p w14:paraId="137ACBC1" w14:textId="77777777" w:rsidR="00A52975" w:rsidRPr="00D71B47" w:rsidRDefault="00A52975" w:rsidP="00013DBC">
            <w:pPr>
              <w:rPr>
                <w:rFonts w:asciiTheme="minorHAnsi" w:hAnsiTheme="minorHAnsi" w:cstheme="minorHAnsi"/>
                <w:sz w:val="16"/>
                <w:szCs w:val="16"/>
              </w:rPr>
            </w:pPr>
          </w:p>
          <w:p w14:paraId="68E77285" w14:textId="77777777" w:rsidR="00790F6D" w:rsidRPr="00790F6D" w:rsidRDefault="00790F6D" w:rsidP="00790F6D">
            <w:pPr>
              <w:rPr>
                <w:rFonts w:asciiTheme="minorHAnsi" w:hAnsiTheme="minorHAnsi" w:cstheme="minorHAnsi"/>
                <w:sz w:val="22"/>
                <w:szCs w:val="22"/>
              </w:rPr>
            </w:pPr>
            <w:r w:rsidRPr="00790F6D">
              <w:rPr>
                <w:rFonts w:asciiTheme="minorHAnsi" w:hAnsiTheme="minorHAnsi" w:cstheme="minorHAnsi"/>
                <w:i/>
                <w:iCs/>
                <w:sz w:val="22"/>
                <w:szCs w:val="22"/>
              </w:rPr>
              <w:t>Note: We are particularly looking for volunteers to help survey the reserves listed above, but if you would be interested in volunteering at one of our other reserves, we can look to accommodate this.</w:t>
            </w:r>
          </w:p>
          <w:p w14:paraId="59AF3FE9" w14:textId="77777777" w:rsidR="00790F6D" w:rsidRPr="00790F6D" w:rsidRDefault="00790F6D" w:rsidP="00013DBC">
            <w:pPr>
              <w:rPr>
                <w:rFonts w:asciiTheme="minorHAnsi" w:hAnsiTheme="minorHAnsi" w:cstheme="minorHAnsi"/>
                <w:sz w:val="22"/>
                <w:szCs w:val="22"/>
              </w:rPr>
            </w:pPr>
          </w:p>
        </w:tc>
      </w:tr>
      <w:tr w:rsidR="00A52975" w:rsidRPr="00375B3C" w14:paraId="798FC7BC"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6178FD06" w14:textId="406275EA" w:rsidR="00A52975" w:rsidRPr="00375B3C" w:rsidRDefault="00A52975" w:rsidP="00A52975">
            <w:pPr>
              <w:rPr>
                <w:rFonts w:ascii="Calibri" w:hAnsi="Calibri"/>
                <w:sz w:val="26"/>
                <w:szCs w:val="26"/>
              </w:rPr>
            </w:pPr>
            <w:r w:rsidRPr="00375B3C">
              <w:rPr>
                <w:rFonts w:ascii="Calibri" w:hAnsi="Calibri"/>
                <w:b/>
                <w:sz w:val="26"/>
                <w:szCs w:val="26"/>
              </w:rPr>
              <w:t>Commitment</w:t>
            </w:r>
            <w:r w:rsidRPr="00375B3C">
              <w:rPr>
                <w:rFonts w:ascii="Calibri" w:hAnsi="Calibri"/>
                <w:sz w:val="26"/>
                <w:szCs w:val="26"/>
              </w:rPr>
              <w:t xml:space="preserve"> </w:t>
            </w:r>
          </w:p>
        </w:tc>
      </w:tr>
      <w:tr w:rsidR="00A52975" w:rsidRPr="00375B3C" w14:paraId="27E989F9" w14:textId="77777777" w:rsidTr="00680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3"/>
        </w:trPr>
        <w:tc>
          <w:tcPr>
            <w:tcW w:w="9889" w:type="dxa"/>
            <w:gridSpan w:val="3"/>
          </w:tcPr>
          <w:p w14:paraId="53BC7EB3" w14:textId="77777777" w:rsidR="00A16290" w:rsidRDefault="00636E76" w:rsidP="00A16290">
            <w:pPr>
              <w:pStyle w:val="ListParagraph"/>
              <w:numPr>
                <w:ilvl w:val="0"/>
                <w:numId w:val="10"/>
              </w:numPr>
              <w:rPr>
                <w:rFonts w:cs="Calibri"/>
              </w:rPr>
            </w:pPr>
            <w:r w:rsidRPr="00790F6D">
              <w:rPr>
                <w:rFonts w:cs="Calibri"/>
              </w:rPr>
              <w:t>T</w:t>
            </w:r>
            <w:r w:rsidR="00A16290">
              <w:rPr>
                <w:rFonts w:cs="Calibri"/>
              </w:rPr>
              <w:t>he time commitment needed</w:t>
            </w:r>
            <w:r w:rsidRPr="00790F6D">
              <w:rPr>
                <w:rFonts w:cs="Calibri"/>
              </w:rPr>
              <w:t xml:space="preserve"> </w:t>
            </w:r>
            <w:r w:rsidR="00A16290">
              <w:rPr>
                <w:rFonts w:cs="Calibri"/>
              </w:rPr>
              <w:t>from you would be</w:t>
            </w:r>
            <w:r w:rsidRPr="00790F6D">
              <w:rPr>
                <w:rFonts w:cs="Calibri"/>
              </w:rPr>
              <w:t xml:space="preserve"> dependent on the number of volunteer surveyors there are for a particular site. </w:t>
            </w:r>
          </w:p>
          <w:p w14:paraId="4926DDA9" w14:textId="77777777" w:rsidR="00A16290" w:rsidRPr="00D71B47" w:rsidRDefault="00A16290" w:rsidP="00A16290">
            <w:pPr>
              <w:pStyle w:val="ListParagraph"/>
              <w:rPr>
                <w:rFonts w:cs="Calibri"/>
                <w:sz w:val="16"/>
                <w:szCs w:val="16"/>
              </w:rPr>
            </w:pPr>
          </w:p>
          <w:p w14:paraId="789348B0" w14:textId="52B7A48C" w:rsidR="00636E76" w:rsidRPr="00D71B47" w:rsidRDefault="00636E76" w:rsidP="00A16290">
            <w:pPr>
              <w:pStyle w:val="ListParagraph"/>
              <w:numPr>
                <w:ilvl w:val="0"/>
                <w:numId w:val="10"/>
              </w:numPr>
              <w:rPr>
                <w:rFonts w:cs="Calibri"/>
              </w:rPr>
            </w:pPr>
            <w:r w:rsidRPr="00D71B47">
              <w:rPr>
                <w:rFonts w:cs="Calibri"/>
              </w:rPr>
              <w:t>At most, if you are the only surveyor for a site, it would be</w:t>
            </w:r>
            <w:r w:rsidR="006563C0" w:rsidRPr="00D71B47">
              <w:rPr>
                <w:rFonts w:cs="Calibri"/>
              </w:rPr>
              <w:t xml:space="preserve"> roughly</w:t>
            </w:r>
            <w:r w:rsidRPr="00D71B47">
              <w:rPr>
                <w:rFonts w:cs="Calibri"/>
              </w:rPr>
              <w:t xml:space="preserve"> 1.5 hours </w:t>
            </w:r>
            <w:r w:rsidR="009B6782" w:rsidRPr="00D71B47">
              <w:rPr>
                <w:rFonts w:cs="Calibri"/>
              </w:rPr>
              <w:t xml:space="preserve">per week </w:t>
            </w:r>
            <w:r w:rsidRPr="00D71B47">
              <w:rPr>
                <w:rFonts w:cs="Calibri"/>
              </w:rPr>
              <w:t>plus travel time for the duration of the season (April to September).</w:t>
            </w:r>
            <w:r w:rsidR="00790F6D" w:rsidRPr="00D71B47">
              <w:rPr>
                <w:rFonts w:cs="Calibri"/>
              </w:rPr>
              <w:t xml:space="preserve"> The season is a total of 26 weeks, and it is ideal for 15 or more weekly visits </w:t>
            </w:r>
            <w:r w:rsidR="006563C0" w:rsidRPr="00D71B47">
              <w:rPr>
                <w:rFonts w:cs="Calibri"/>
              </w:rPr>
              <w:t>to be</w:t>
            </w:r>
            <w:r w:rsidR="00790F6D" w:rsidRPr="00D71B47">
              <w:rPr>
                <w:rFonts w:cs="Calibri"/>
              </w:rPr>
              <w:t xml:space="preserve"> conducted during this time.</w:t>
            </w:r>
          </w:p>
          <w:p w14:paraId="2DE0BFAF" w14:textId="77777777" w:rsidR="00636E76" w:rsidRPr="00D71B47" w:rsidRDefault="00636E76" w:rsidP="00636E76">
            <w:pPr>
              <w:pStyle w:val="ListParagraph"/>
              <w:rPr>
                <w:rFonts w:cs="Calibri"/>
                <w:sz w:val="16"/>
                <w:szCs w:val="16"/>
              </w:rPr>
            </w:pPr>
          </w:p>
          <w:p w14:paraId="1BEE8178" w14:textId="603D1F3F" w:rsidR="00A52975" w:rsidRPr="00D71B47" w:rsidRDefault="00636E76" w:rsidP="00A52975">
            <w:pPr>
              <w:pStyle w:val="ListParagraph"/>
              <w:numPr>
                <w:ilvl w:val="0"/>
                <w:numId w:val="10"/>
              </w:numPr>
              <w:rPr>
                <w:rFonts w:cs="Calibri"/>
              </w:rPr>
            </w:pPr>
            <w:r w:rsidRPr="00790F6D">
              <w:rPr>
                <w:rFonts w:cs="Calibri"/>
              </w:rPr>
              <w:t>If you have restrictions as to how many weeks per season you can commit</w:t>
            </w:r>
            <w:r w:rsidR="00A16290">
              <w:rPr>
                <w:rFonts w:cs="Calibri"/>
              </w:rPr>
              <w:t xml:space="preserve"> to</w:t>
            </w:r>
            <w:r w:rsidRPr="00790F6D">
              <w:rPr>
                <w:rFonts w:cs="Calibri"/>
              </w:rPr>
              <w:t xml:space="preserve">, </w:t>
            </w:r>
            <w:r w:rsidR="00A16290">
              <w:rPr>
                <w:rFonts w:cs="Calibri"/>
              </w:rPr>
              <w:t>this wouldn’t be</w:t>
            </w:r>
            <w:r w:rsidRPr="00790F6D">
              <w:rPr>
                <w:rFonts w:cs="Calibri"/>
              </w:rPr>
              <w:t xml:space="preserve"> a problem, please just let us know so we can take this into account when deciding how many volunteers to recruit for a particular site.</w:t>
            </w:r>
          </w:p>
        </w:tc>
      </w:tr>
      <w:tr w:rsidR="00A52975" w:rsidRPr="00375B3C" w14:paraId="64573C11"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455EE3D5" w14:textId="1C5275BD" w:rsidR="00A52975" w:rsidRPr="00375B3C" w:rsidRDefault="00A52975" w:rsidP="00A52975">
            <w:pPr>
              <w:rPr>
                <w:rFonts w:ascii="Calibri" w:hAnsi="Calibri"/>
                <w:sz w:val="26"/>
                <w:szCs w:val="26"/>
              </w:rPr>
            </w:pPr>
            <w:r w:rsidRPr="00375B3C">
              <w:rPr>
                <w:rFonts w:ascii="Calibri" w:hAnsi="Calibri"/>
                <w:b/>
                <w:sz w:val="26"/>
                <w:szCs w:val="26"/>
              </w:rPr>
              <w:t>Duration</w:t>
            </w:r>
            <w:r w:rsidRPr="00375B3C">
              <w:rPr>
                <w:rFonts w:ascii="Calibri" w:hAnsi="Calibri"/>
                <w:sz w:val="26"/>
                <w:szCs w:val="26"/>
              </w:rPr>
              <w:t xml:space="preserve"> </w:t>
            </w:r>
          </w:p>
        </w:tc>
      </w:tr>
      <w:tr w:rsidR="00A52975" w:rsidRPr="00375B3C" w14:paraId="2F035910"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9889" w:type="dxa"/>
            <w:gridSpan w:val="3"/>
          </w:tcPr>
          <w:p w14:paraId="01A84247" w14:textId="0FDC0097" w:rsidR="00A52975" w:rsidRPr="007A1329" w:rsidRDefault="00636E76" w:rsidP="00A52975">
            <w:pPr>
              <w:rPr>
                <w:rFonts w:ascii="Calibri" w:hAnsi="Calibri" w:cs="Calibri"/>
                <w:szCs w:val="24"/>
              </w:rPr>
            </w:pPr>
            <w:r w:rsidRPr="00072AFE">
              <w:rPr>
                <w:rFonts w:ascii="Calibri" w:hAnsi="Calibri" w:cs="Calibri"/>
                <w:sz w:val="22"/>
                <w:szCs w:val="22"/>
              </w:rPr>
              <w:t>April to September</w:t>
            </w:r>
            <w:r w:rsidR="00072AFE" w:rsidRPr="00072AFE">
              <w:rPr>
                <w:rFonts w:ascii="Calibri" w:hAnsi="Calibri" w:cs="Calibri"/>
                <w:sz w:val="22"/>
                <w:szCs w:val="22"/>
              </w:rPr>
              <w:t xml:space="preserve"> on an annual basis.</w:t>
            </w:r>
          </w:p>
        </w:tc>
      </w:tr>
      <w:tr w:rsidR="00680509" w:rsidRPr="00375B3C" w14:paraId="4827FCD7"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9889" w:type="dxa"/>
            <w:gridSpan w:val="3"/>
          </w:tcPr>
          <w:p w14:paraId="5327A2E7" w14:textId="77777777" w:rsidR="00680509" w:rsidRPr="003A414D" w:rsidRDefault="00680509" w:rsidP="00680509">
            <w:pPr>
              <w:jc w:val="center"/>
              <w:rPr>
                <w:rFonts w:ascii="Calibri" w:hAnsi="Calibri" w:cs="Calibri"/>
                <w:b/>
                <w:bCs/>
              </w:rPr>
            </w:pPr>
            <w:r w:rsidRPr="003A414D">
              <w:rPr>
                <w:rFonts w:ascii="Calibri" w:hAnsi="Calibri" w:cs="Calibri"/>
                <w:b/>
                <w:bCs/>
              </w:rPr>
              <w:t>If you are interested in applying for this volunteer role, please send in a completed</w:t>
            </w:r>
          </w:p>
          <w:p w14:paraId="474BF5F8" w14:textId="13196850" w:rsidR="00680509" w:rsidRPr="00D71B47" w:rsidRDefault="00680509" w:rsidP="00D71B47">
            <w:pPr>
              <w:jc w:val="center"/>
              <w:rPr>
                <w:rFonts w:ascii="Calibri" w:hAnsi="Calibri" w:cs="Calibri"/>
                <w:b/>
                <w:bCs/>
              </w:rPr>
            </w:pPr>
            <w:r w:rsidRPr="003A414D">
              <w:rPr>
                <w:rFonts w:ascii="Calibri" w:hAnsi="Calibri" w:cs="Calibri"/>
                <w:b/>
                <w:bCs/>
              </w:rPr>
              <w:t xml:space="preserve">volunteer application form to volunteering@ywt.org.uk </w:t>
            </w:r>
          </w:p>
        </w:tc>
      </w:tr>
    </w:tbl>
    <w:p w14:paraId="7A855D2D" w14:textId="77777777" w:rsidR="00490428" w:rsidRDefault="00490428" w:rsidP="00D71B47"/>
    <w:sectPr w:rsidR="00490428" w:rsidSect="006416A4">
      <w:footerReference w:type="default" r:id="rId11"/>
      <w:pgSz w:w="11908" w:h="16833"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68F870" w14:textId="77777777" w:rsidR="006416A4" w:rsidRDefault="006416A4">
      <w:r>
        <w:separator/>
      </w:r>
    </w:p>
  </w:endnote>
  <w:endnote w:type="continuationSeparator" w:id="0">
    <w:p w14:paraId="051D6299" w14:textId="77777777" w:rsidR="006416A4" w:rsidRDefault="0064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B2DBD" w14:textId="77777777" w:rsidR="0016795F" w:rsidRDefault="0016795F">
    <w:pPr>
      <w:pStyle w:val="Footer"/>
      <w:jc w:val="center"/>
    </w:pPr>
    <w:r>
      <w:fldChar w:fldCharType="begin"/>
    </w:r>
    <w:r>
      <w:instrText xml:space="preserve"> PAGE   \* MERGEFORMAT </w:instrText>
    </w:r>
    <w:r>
      <w:fldChar w:fldCharType="separate"/>
    </w:r>
    <w:r w:rsidR="00490428">
      <w:rPr>
        <w:noProof/>
      </w:rPr>
      <w:t>3</w:t>
    </w:r>
    <w:r>
      <w:fldChar w:fldCharType="end"/>
    </w:r>
  </w:p>
  <w:p w14:paraId="2D765E03" w14:textId="77777777" w:rsidR="00EA39DF" w:rsidRDefault="00EA39D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4B3DCB" w14:textId="77777777" w:rsidR="006416A4" w:rsidRDefault="006416A4">
      <w:r>
        <w:separator/>
      </w:r>
    </w:p>
  </w:footnote>
  <w:footnote w:type="continuationSeparator" w:id="0">
    <w:p w14:paraId="398BA9CC" w14:textId="77777777" w:rsidR="006416A4" w:rsidRDefault="00641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85175"/>
    <w:multiLevelType w:val="hybridMultilevel"/>
    <w:tmpl w:val="7680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963FD"/>
    <w:multiLevelType w:val="hybridMultilevel"/>
    <w:tmpl w:val="C9D2F306"/>
    <w:lvl w:ilvl="0" w:tplc="C628A260">
      <w:start w:val="1904"/>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1A6B42C2"/>
    <w:multiLevelType w:val="hybridMultilevel"/>
    <w:tmpl w:val="91C6CDD8"/>
    <w:lvl w:ilvl="0" w:tplc="96164A6C">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335985"/>
    <w:multiLevelType w:val="hybridMultilevel"/>
    <w:tmpl w:val="66D8C4BE"/>
    <w:lvl w:ilvl="0" w:tplc="51F0C8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34509C"/>
    <w:multiLevelType w:val="hybridMultilevel"/>
    <w:tmpl w:val="590C7226"/>
    <w:lvl w:ilvl="0" w:tplc="C628A260">
      <w:start w:val="19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759E4"/>
    <w:multiLevelType w:val="hybridMultilevel"/>
    <w:tmpl w:val="8DA8D4B0"/>
    <w:lvl w:ilvl="0" w:tplc="CF7ECD4A">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1B3428"/>
    <w:multiLevelType w:val="hybridMultilevel"/>
    <w:tmpl w:val="6DFE0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B67280"/>
    <w:multiLevelType w:val="hybridMultilevel"/>
    <w:tmpl w:val="D64A600E"/>
    <w:lvl w:ilvl="0" w:tplc="96164A6C">
      <w:numFmt w:val="bullet"/>
      <w:lvlText w:val="-"/>
      <w:lvlJc w:val="left"/>
      <w:pPr>
        <w:ind w:left="1571" w:hanging="720"/>
      </w:pPr>
      <w:rPr>
        <w:rFonts w:ascii="Calibri" w:eastAsia="Calibri" w:hAnsi="Calibri" w:cs="Calibri"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8" w15:restartNumberingAfterBreak="0">
    <w:nsid w:val="4BE84CE1"/>
    <w:multiLevelType w:val="hybridMultilevel"/>
    <w:tmpl w:val="43522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A617E9"/>
    <w:multiLevelType w:val="hybridMultilevel"/>
    <w:tmpl w:val="ABF0A9F4"/>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21445A"/>
    <w:multiLevelType w:val="hybridMultilevel"/>
    <w:tmpl w:val="C7E2D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C85F04"/>
    <w:multiLevelType w:val="multilevel"/>
    <w:tmpl w:val="B26C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0885526">
    <w:abstractNumId w:val="8"/>
  </w:num>
  <w:num w:numId="2" w16cid:durableId="912349653">
    <w:abstractNumId w:val="1"/>
  </w:num>
  <w:num w:numId="3" w16cid:durableId="1196653985">
    <w:abstractNumId w:val="10"/>
  </w:num>
  <w:num w:numId="4" w16cid:durableId="1914655218">
    <w:abstractNumId w:val="2"/>
  </w:num>
  <w:num w:numId="5" w16cid:durableId="782923021">
    <w:abstractNumId w:val="7"/>
  </w:num>
  <w:num w:numId="6" w16cid:durableId="36660413">
    <w:abstractNumId w:val="4"/>
  </w:num>
  <w:num w:numId="7" w16cid:durableId="1521553774">
    <w:abstractNumId w:val="11"/>
  </w:num>
  <w:num w:numId="8" w16cid:durableId="267351757">
    <w:abstractNumId w:val="6"/>
  </w:num>
  <w:num w:numId="9" w16cid:durableId="320890836">
    <w:abstractNumId w:val="3"/>
  </w:num>
  <w:num w:numId="10" w16cid:durableId="918715339">
    <w:abstractNumId w:val="0"/>
  </w:num>
  <w:num w:numId="11" w16cid:durableId="899290461">
    <w:abstractNumId w:val="9"/>
  </w:num>
  <w:num w:numId="12" w16cid:durableId="10768988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482"/>
    <w:rsid w:val="000062F2"/>
    <w:rsid w:val="00013DBC"/>
    <w:rsid w:val="000145CF"/>
    <w:rsid w:val="000235BB"/>
    <w:rsid w:val="00023D93"/>
    <w:rsid w:val="000304C4"/>
    <w:rsid w:val="0005738E"/>
    <w:rsid w:val="00071779"/>
    <w:rsid w:val="00072AFE"/>
    <w:rsid w:val="000B18B7"/>
    <w:rsid w:val="000B46A2"/>
    <w:rsid w:val="000C5778"/>
    <w:rsid w:val="000D500D"/>
    <w:rsid w:val="000D794B"/>
    <w:rsid w:val="000E61BC"/>
    <w:rsid w:val="000E645B"/>
    <w:rsid w:val="000F036F"/>
    <w:rsid w:val="00102C30"/>
    <w:rsid w:val="00112401"/>
    <w:rsid w:val="00131D60"/>
    <w:rsid w:val="00132157"/>
    <w:rsid w:val="00132CC0"/>
    <w:rsid w:val="0013646D"/>
    <w:rsid w:val="00136EB6"/>
    <w:rsid w:val="00142CB2"/>
    <w:rsid w:val="00146A62"/>
    <w:rsid w:val="0016399B"/>
    <w:rsid w:val="0016795F"/>
    <w:rsid w:val="001713AE"/>
    <w:rsid w:val="00177338"/>
    <w:rsid w:val="00187FE7"/>
    <w:rsid w:val="001A4269"/>
    <w:rsid w:val="001B1AFD"/>
    <w:rsid w:val="001B2C3D"/>
    <w:rsid w:val="001D06C6"/>
    <w:rsid w:val="001D72DA"/>
    <w:rsid w:val="001E49BB"/>
    <w:rsid w:val="00242AA0"/>
    <w:rsid w:val="00244D13"/>
    <w:rsid w:val="00256D4E"/>
    <w:rsid w:val="00263D39"/>
    <w:rsid w:val="002733BD"/>
    <w:rsid w:val="0028226C"/>
    <w:rsid w:val="00284A7F"/>
    <w:rsid w:val="002862FB"/>
    <w:rsid w:val="00292CE7"/>
    <w:rsid w:val="002D188E"/>
    <w:rsid w:val="002D1A14"/>
    <w:rsid w:val="002E644E"/>
    <w:rsid w:val="00307E08"/>
    <w:rsid w:val="00322EB1"/>
    <w:rsid w:val="00322FFF"/>
    <w:rsid w:val="00351DC3"/>
    <w:rsid w:val="00352920"/>
    <w:rsid w:val="00357BFF"/>
    <w:rsid w:val="00375B3C"/>
    <w:rsid w:val="0039048A"/>
    <w:rsid w:val="003E3C8D"/>
    <w:rsid w:val="003F7227"/>
    <w:rsid w:val="0041136B"/>
    <w:rsid w:val="0042659C"/>
    <w:rsid w:val="00434661"/>
    <w:rsid w:val="00460A1C"/>
    <w:rsid w:val="0046223F"/>
    <w:rsid w:val="004641EC"/>
    <w:rsid w:val="0046424D"/>
    <w:rsid w:val="00485EED"/>
    <w:rsid w:val="00490428"/>
    <w:rsid w:val="004A49CE"/>
    <w:rsid w:val="004D1A44"/>
    <w:rsid w:val="004E45C6"/>
    <w:rsid w:val="00515096"/>
    <w:rsid w:val="00540C3B"/>
    <w:rsid w:val="005505C4"/>
    <w:rsid w:val="00582640"/>
    <w:rsid w:val="00584D2F"/>
    <w:rsid w:val="0059296D"/>
    <w:rsid w:val="005B34B4"/>
    <w:rsid w:val="005D5E43"/>
    <w:rsid w:val="00612253"/>
    <w:rsid w:val="0062010A"/>
    <w:rsid w:val="00627C2F"/>
    <w:rsid w:val="00636E76"/>
    <w:rsid w:val="006416A4"/>
    <w:rsid w:val="0064743D"/>
    <w:rsid w:val="006563C0"/>
    <w:rsid w:val="00680509"/>
    <w:rsid w:val="00680525"/>
    <w:rsid w:val="006819FA"/>
    <w:rsid w:val="00687C1F"/>
    <w:rsid w:val="006A08D8"/>
    <w:rsid w:val="006C295F"/>
    <w:rsid w:val="006C5EF1"/>
    <w:rsid w:val="0071142D"/>
    <w:rsid w:val="00712921"/>
    <w:rsid w:val="007261B8"/>
    <w:rsid w:val="00735140"/>
    <w:rsid w:val="00753F9E"/>
    <w:rsid w:val="007550C1"/>
    <w:rsid w:val="007717EF"/>
    <w:rsid w:val="00790F6D"/>
    <w:rsid w:val="00791D99"/>
    <w:rsid w:val="007A1329"/>
    <w:rsid w:val="007B3CFC"/>
    <w:rsid w:val="007B5035"/>
    <w:rsid w:val="007C1B3D"/>
    <w:rsid w:val="007C7F51"/>
    <w:rsid w:val="007E0DB0"/>
    <w:rsid w:val="007E73A6"/>
    <w:rsid w:val="007F1FC8"/>
    <w:rsid w:val="007F38C9"/>
    <w:rsid w:val="00846539"/>
    <w:rsid w:val="0085012B"/>
    <w:rsid w:val="00854C77"/>
    <w:rsid w:val="00855BE7"/>
    <w:rsid w:val="00856519"/>
    <w:rsid w:val="00864E76"/>
    <w:rsid w:val="008737C0"/>
    <w:rsid w:val="00883AA4"/>
    <w:rsid w:val="008B4479"/>
    <w:rsid w:val="008B77A9"/>
    <w:rsid w:val="008C325E"/>
    <w:rsid w:val="008E14B3"/>
    <w:rsid w:val="008F2BF3"/>
    <w:rsid w:val="00923351"/>
    <w:rsid w:val="00936E8E"/>
    <w:rsid w:val="00942D31"/>
    <w:rsid w:val="009511C4"/>
    <w:rsid w:val="00951DB6"/>
    <w:rsid w:val="00956664"/>
    <w:rsid w:val="00970E30"/>
    <w:rsid w:val="00972A15"/>
    <w:rsid w:val="00991EA5"/>
    <w:rsid w:val="00993390"/>
    <w:rsid w:val="00996CA3"/>
    <w:rsid w:val="009A0DB8"/>
    <w:rsid w:val="009B6782"/>
    <w:rsid w:val="009D6F72"/>
    <w:rsid w:val="009E0804"/>
    <w:rsid w:val="009E4DE6"/>
    <w:rsid w:val="009E553A"/>
    <w:rsid w:val="009E5690"/>
    <w:rsid w:val="009F4E73"/>
    <w:rsid w:val="00A03D7A"/>
    <w:rsid w:val="00A16290"/>
    <w:rsid w:val="00A17801"/>
    <w:rsid w:val="00A453AD"/>
    <w:rsid w:val="00A47CBA"/>
    <w:rsid w:val="00A5102A"/>
    <w:rsid w:val="00A52975"/>
    <w:rsid w:val="00A56737"/>
    <w:rsid w:val="00A656F1"/>
    <w:rsid w:val="00AA2CE4"/>
    <w:rsid w:val="00AA4C64"/>
    <w:rsid w:val="00AC249D"/>
    <w:rsid w:val="00AC5959"/>
    <w:rsid w:val="00AD53EE"/>
    <w:rsid w:val="00AE054E"/>
    <w:rsid w:val="00AF1013"/>
    <w:rsid w:val="00AF4D35"/>
    <w:rsid w:val="00B307F5"/>
    <w:rsid w:val="00B60DB8"/>
    <w:rsid w:val="00B709C8"/>
    <w:rsid w:val="00B76575"/>
    <w:rsid w:val="00B842BA"/>
    <w:rsid w:val="00B86657"/>
    <w:rsid w:val="00BB577B"/>
    <w:rsid w:val="00BD44AA"/>
    <w:rsid w:val="00BE20EA"/>
    <w:rsid w:val="00BF0B02"/>
    <w:rsid w:val="00C2058F"/>
    <w:rsid w:val="00C20D7A"/>
    <w:rsid w:val="00C3724E"/>
    <w:rsid w:val="00C65DE0"/>
    <w:rsid w:val="00CA6CB2"/>
    <w:rsid w:val="00CB092D"/>
    <w:rsid w:val="00CB4518"/>
    <w:rsid w:val="00CE1378"/>
    <w:rsid w:val="00D123F2"/>
    <w:rsid w:val="00D171D4"/>
    <w:rsid w:val="00D226F7"/>
    <w:rsid w:val="00D277A5"/>
    <w:rsid w:val="00D52BD8"/>
    <w:rsid w:val="00D66EF8"/>
    <w:rsid w:val="00D71B47"/>
    <w:rsid w:val="00D852B5"/>
    <w:rsid w:val="00D96B2D"/>
    <w:rsid w:val="00DA161A"/>
    <w:rsid w:val="00DA4FDF"/>
    <w:rsid w:val="00DA7C39"/>
    <w:rsid w:val="00DC3032"/>
    <w:rsid w:val="00DF0C9C"/>
    <w:rsid w:val="00DF2E0D"/>
    <w:rsid w:val="00E12482"/>
    <w:rsid w:val="00E1795D"/>
    <w:rsid w:val="00E50286"/>
    <w:rsid w:val="00E659DD"/>
    <w:rsid w:val="00E715BC"/>
    <w:rsid w:val="00E74C86"/>
    <w:rsid w:val="00E74ED1"/>
    <w:rsid w:val="00E80BCD"/>
    <w:rsid w:val="00E83E36"/>
    <w:rsid w:val="00E90EE6"/>
    <w:rsid w:val="00E92300"/>
    <w:rsid w:val="00E93CB5"/>
    <w:rsid w:val="00EA1FAA"/>
    <w:rsid w:val="00EA368E"/>
    <w:rsid w:val="00EA39DF"/>
    <w:rsid w:val="00EE12AD"/>
    <w:rsid w:val="00EE3982"/>
    <w:rsid w:val="00F0350B"/>
    <w:rsid w:val="00F053E6"/>
    <w:rsid w:val="00F36835"/>
    <w:rsid w:val="00F44CB4"/>
    <w:rsid w:val="00F57BE8"/>
    <w:rsid w:val="00F74594"/>
    <w:rsid w:val="00F76531"/>
    <w:rsid w:val="00FA106E"/>
    <w:rsid w:val="00FA4C60"/>
    <w:rsid w:val="00FA5587"/>
    <w:rsid w:val="00FA6F2E"/>
    <w:rsid w:val="00FB6C0D"/>
    <w:rsid w:val="00FC34E1"/>
    <w:rsid w:val="00FC7742"/>
    <w:rsid w:val="00FC7DF3"/>
    <w:rsid w:val="00FE16F5"/>
    <w:rsid w:val="00FE4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36D2B"/>
  <w15:chartTrackingRefBased/>
  <w15:docId w15:val="{2A3E8897-8AB8-4B11-A29B-07005E17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40"/>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jc w:val="center"/>
      <w:outlineLvl w:val="2"/>
    </w:pPr>
    <w:rPr>
      <w:sz w:val="4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16795F"/>
    <w:rPr>
      <w:rFonts w:ascii="Arial" w:hAnsi="Arial"/>
      <w:sz w:val="24"/>
    </w:rPr>
  </w:style>
  <w:style w:type="character" w:styleId="Hyperlink">
    <w:name w:val="Hyperlink"/>
    <w:rsid w:val="00F76531"/>
    <w:rPr>
      <w:color w:val="0000FF"/>
      <w:u w:val="single"/>
    </w:rPr>
  </w:style>
  <w:style w:type="paragraph" w:styleId="BalloonText">
    <w:name w:val="Balloon Text"/>
    <w:basedOn w:val="Normal"/>
    <w:link w:val="BalloonTextChar"/>
    <w:rsid w:val="00F0350B"/>
    <w:rPr>
      <w:rFonts w:ascii="Segoe UI" w:hAnsi="Segoe UI" w:cs="Segoe UI"/>
      <w:sz w:val="18"/>
      <w:szCs w:val="18"/>
    </w:rPr>
  </w:style>
  <w:style w:type="character" w:customStyle="1" w:styleId="BalloonTextChar">
    <w:name w:val="Balloon Text Char"/>
    <w:link w:val="BalloonText"/>
    <w:rsid w:val="00F0350B"/>
    <w:rPr>
      <w:rFonts w:ascii="Segoe UI" w:hAnsi="Segoe UI" w:cs="Segoe UI"/>
      <w:sz w:val="18"/>
      <w:szCs w:val="18"/>
    </w:rPr>
  </w:style>
  <w:style w:type="character" w:customStyle="1" w:styleId="hascaption">
    <w:name w:val="hascaption"/>
    <w:rsid w:val="0071142D"/>
  </w:style>
  <w:style w:type="paragraph" w:styleId="ListParagraph">
    <w:name w:val="List Paragraph"/>
    <w:basedOn w:val="Normal"/>
    <w:uiPriority w:val="34"/>
    <w:qFormat/>
    <w:rsid w:val="00A56737"/>
    <w:pPr>
      <w:spacing w:after="160" w:line="259" w:lineRule="auto"/>
      <w:ind w:left="720"/>
      <w:contextualSpacing/>
    </w:pPr>
    <w:rPr>
      <w:rFonts w:ascii="Calibri" w:eastAsia="Calibri" w:hAnsi="Calibri"/>
      <w:sz w:val="22"/>
      <w:szCs w:val="22"/>
      <w:lang w:eastAsia="en-US"/>
    </w:rPr>
  </w:style>
  <w:style w:type="character" w:styleId="CommentReference">
    <w:name w:val="annotation reference"/>
    <w:rsid w:val="001B2C3D"/>
    <w:rPr>
      <w:sz w:val="16"/>
      <w:szCs w:val="16"/>
    </w:rPr>
  </w:style>
  <w:style w:type="paragraph" w:styleId="CommentText">
    <w:name w:val="annotation text"/>
    <w:basedOn w:val="Normal"/>
    <w:link w:val="CommentTextChar"/>
    <w:rsid w:val="001B2C3D"/>
    <w:rPr>
      <w:sz w:val="20"/>
    </w:rPr>
  </w:style>
  <w:style w:type="character" w:customStyle="1" w:styleId="CommentTextChar">
    <w:name w:val="Comment Text Char"/>
    <w:basedOn w:val="DefaultParagraphFont"/>
    <w:link w:val="CommentText"/>
    <w:rsid w:val="001B2C3D"/>
    <w:rPr>
      <w:rFonts w:ascii="Arial" w:hAnsi="Arial"/>
    </w:rPr>
  </w:style>
  <w:style w:type="paragraph" w:styleId="CommentSubject">
    <w:name w:val="annotation subject"/>
    <w:basedOn w:val="CommentText"/>
    <w:next w:val="CommentText"/>
    <w:link w:val="CommentSubjectChar"/>
    <w:rsid w:val="00970E30"/>
    <w:rPr>
      <w:b/>
      <w:bCs/>
    </w:rPr>
  </w:style>
  <w:style w:type="character" w:customStyle="1" w:styleId="CommentSubjectChar">
    <w:name w:val="Comment Subject Char"/>
    <w:basedOn w:val="CommentTextChar"/>
    <w:link w:val="CommentSubject"/>
    <w:rsid w:val="00970E30"/>
    <w:rPr>
      <w:rFonts w:ascii="Arial" w:hAnsi="Arial"/>
      <w:b/>
      <w:bCs/>
    </w:rPr>
  </w:style>
  <w:style w:type="table" w:styleId="TableGrid">
    <w:name w:val="Table Grid"/>
    <w:basedOn w:val="TableNormal"/>
    <w:rsid w:val="00F74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wt.org.uk/nature-reserves"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01\Filing\16%20Volunteering\16.3%20Involving%20Volunteers\16.3.1%20Role\16.3.1.6%20Draft%20Roles\16.3.1.6.9%20TEMPLATES\220717%20Volunteer%20Role%20Description%20Template%20M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31885-181F-467A-A259-21F45680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220717 Volunteer Role Description Template MF</Template>
  <TotalTime>179</TotalTime>
  <Pages>3</Pages>
  <Words>1121</Words>
  <Characters>5940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TEXT…</vt:lpstr>
    </vt:vector>
  </TitlesOfParts>
  <Company>The Wildlife Trusts</Company>
  <LinksUpToDate>false</LinksUpToDate>
  <CharactersWithSpaces>7047</CharactersWithSpaces>
  <SharedDoc>false</SharedDoc>
  <HLinks>
    <vt:vector size="6" baseType="variant">
      <vt:variant>
        <vt:i4>917589</vt:i4>
      </vt:variant>
      <vt:variant>
        <vt:i4>0</vt:i4>
      </vt:variant>
      <vt:variant>
        <vt:i4>0</vt:i4>
      </vt:variant>
      <vt:variant>
        <vt:i4>5</vt:i4>
      </vt:variant>
      <vt:variant>
        <vt:lpwstr>../../16.3.4 Induction/16.3.4.2 Induction Checklist by Role/150106 VOLUNTEER INDUCTION CHECKLIST TEMPLATE HT.docx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Bethany Clarkson</dc:creator>
  <cp:keywords/>
  <cp:lastModifiedBy>Jennifer Squires</cp:lastModifiedBy>
  <cp:revision>41</cp:revision>
  <cp:lastPrinted>2015-01-06T11:50:00Z</cp:lastPrinted>
  <dcterms:created xsi:type="dcterms:W3CDTF">2024-03-19T11:12:00Z</dcterms:created>
  <dcterms:modified xsi:type="dcterms:W3CDTF">2024-05-28T14:51:00Z</dcterms:modified>
</cp:coreProperties>
</file>